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A04D5">
      <w:pPr>
        <w:pStyle w:val="Standard"/>
        <w:jc w:val="both"/>
      </w:pPr>
      <w:r>
        <w:t>1</w:t>
      </w:r>
      <w:r w:rsidRPr="00C117AD">
        <w:t>5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Pr="008A5B46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117AD" w:rsidTr="00C117A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Default="00C117AD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C117AD" w:rsidRDefault="00C117AD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117AD" w:rsidRPr="001B57CA" w:rsidTr="00C117A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Чухлебов</w:t>
            </w:r>
          </w:p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Дмитрий Владимирович</w:t>
            </w:r>
          </w:p>
          <w:p w:rsidR="00C117AD" w:rsidRPr="000A04D5" w:rsidRDefault="00C117AD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pStyle w:val="11"/>
              <w:ind w:left="0" w:right="0"/>
              <w:jc w:val="center"/>
            </w:pPr>
            <w:r w:rsidRPr="000A04D5">
              <w:t>г. Воронеж</w:t>
            </w:r>
          </w:p>
          <w:p w:rsidR="00C117AD" w:rsidRPr="000A04D5" w:rsidRDefault="00C117AD" w:rsidP="000A04D5">
            <w:pPr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17AD" w:rsidRPr="001B57CA" w:rsidTr="00C117A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Носова</w:t>
            </w:r>
          </w:p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Ольга Евгеньевна</w:t>
            </w:r>
          </w:p>
          <w:p w:rsidR="00C117AD" w:rsidRPr="000A04D5" w:rsidRDefault="00C117AD" w:rsidP="001B57C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pStyle w:val="11"/>
              <w:ind w:left="0" w:right="0"/>
              <w:jc w:val="center"/>
            </w:pPr>
            <w:r w:rsidRPr="000A04D5">
              <w:t>Брянская область</w:t>
            </w:r>
          </w:p>
          <w:p w:rsidR="00C117AD" w:rsidRPr="000A04D5" w:rsidRDefault="00C117AD" w:rsidP="001B57CA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17AD" w:rsidRPr="001B57CA" w:rsidTr="00C117A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Артемьев</w:t>
            </w:r>
          </w:p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Николай Сергеевич</w:t>
            </w:r>
          </w:p>
          <w:p w:rsidR="00C117AD" w:rsidRPr="000A04D5" w:rsidRDefault="00C117AD" w:rsidP="008B596A">
            <w:pPr>
              <w:ind w:left="435"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pStyle w:val="11"/>
              <w:ind w:left="0" w:right="0"/>
              <w:jc w:val="center"/>
            </w:pPr>
            <w:r w:rsidRPr="000A04D5">
              <w:t>, Свердловская область, г. Екатеринбург</w:t>
            </w:r>
          </w:p>
          <w:p w:rsidR="00C117AD" w:rsidRPr="000A04D5" w:rsidRDefault="00C117AD" w:rsidP="001B57CA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17AD" w:rsidRPr="001B57CA" w:rsidTr="00C117A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Лукина</w:t>
            </w:r>
          </w:p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 xml:space="preserve">Марина </w:t>
            </w:r>
            <w:r w:rsidRPr="000A04D5">
              <w:rPr>
                <w:bCs/>
                <w:sz w:val="24"/>
                <w:szCs w:val="24"/>
              </w:rPr>
              <w:lastRenderedPageBreak/>
              <w:t>Владимировна</w:t>
            </w:r>
          </w:p>
          <w:p w:rsidR="00C117AD" w:rsidRPr="000A04D5" w:rsidRDefault="00C117AD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C117AD">
            <w:pPr>
              <w:pStyle w:val="11"/>
              <w:ind w:left="0" w:right="0"/>
              <w:jc w:val="center"/>
            </w:pPr>
            <w:r w:rsidRPr="000A04D5">
              <w:lastRenderedPageBreak/>
              <w:t xml:space="preserve">, г. Ростов-на-Дону, </w:t>
            </w:r>
          </w:p>
        </w:tc>
      </w:tr>
      <w:tr w:rsidR="00C117AD" w:rsidRPr="001B57CA" w:rsidTr="00C117A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Калугин</w:t>
            </w:r>
          </w:p>
          <w:p w:rsidR="00C117AD" w:rsidRPr="000A04D5" w:rsidRDefault="00C117AD" w:rsidP="000A04D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Сергей Викторович</w:t>
            </w:r>
          </w:p>
          <w:p w:rsidR="00C117AD" w:rsidRPr="000A04D5" w:rsidRDefault="00C117AD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C117AD">
            <w:pPr>
              <w:pStyle w:val="11"/>
              <w:ind w:left="0" w:right="0"/>
              <w:jc w:val="center"/>
            </w:pPr>
            <w:r w:rsidRPr="000A04D5">
              <w:rPr>
                <w:color w:val="3D3E3F"/>
                <w:lang w:eastAsia="ru-RU"/>
              </w:rPr>
              <w:t xml:space="preserve">Калужская обл., г. Калуга, 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C117AD" w:rsidRPr="000A04D5" w:rsidTr="008538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Чухлебов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Дмитрий Владимирович</w:t>
            </w:r>
          </w:p>
          <w:p w:rsidR="00C117AD" w:rsidRPr="000A04D5" w:rsidRDefault="00C117AD" w:rsidP="008538E8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pStyle w:val="11"/>
              <w:ind w:left="0" w:right="0"/>
              <w:jc w:val="center"/>
            </w:pPr>
            <w:r w:rsidRPr="000A04D5">
              <w:t>г. Воронеж</w:t>
            </w:r>
          </w:p>
          <w:p w:rsidR="00C117AD" w:rsidRPr="000A04D5" w:rsidRDefault="00C117AD" w:rsidP="008538E8">
            <w:pPr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17AD" w:rsidRPr="000A04D5" w:rsidTr="008538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Носова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Ольга Евгеньевна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pStyle w:val="11"/>
              <w:ind w:left="0" w:right="0"/>
              <w:jc w:val="center"/>
            </w:pPr>
            <w:r w:rsidRPr="000A04D5">
              <w:t>Брянская область</w:t>
            </w:r>
          </w:p>
          <w:p w:rsidR="00C117AD" w:rsidRPr="000A04D5" w:rsidRDefault="00C117AD" w:rsidP="008538E8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17AD" w:rsidRPr="000A04D5" w:rsidTr="008538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Артемьев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Николай Сергеевич</w:t>
            </w:r>
          </w:p>
          <w:p w:rsidR="00C117AD" w:rsidRPr="000A04D5" w:rsidRDefault="00C117AD" w:rsidP="008538E8">
            <w:pPr>
              <w:ind w:left="435"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pStyle w:val="11"/>
              <w:ind w:left="0" w:right="0"/>
              <w:jc w:val="center"/>
            </w:pPr>
            <w:r w:rsidRPr="000A04D5">
              <w:t>, Свердловская область, г. Екатеринбург</w:t>
            </w:r>
          </w:p>
          <w:p w:rsidR="00C117AD" w:rsidRPr="000A04D5" w:rsidRDefault="00C117AD" w:rsidP="008538E8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C117AD" w:rsidRPr="000A04D5" w:rsidTr="008538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Лукина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Марина Владимировна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pStyle w:val="11"/>
              <w:ind w:left="0" w:right="0"/>
              <w:jc w:val="center"/>
            </w:pPr>
            <w:r w:rsidRPr="000A04D5">
              <w:t xml:space="preserve">, г. Ростов-на-Дону, </w:t>
            </w:r>
          </w:p>
        </w:tc>
      </w:tr>
      <w:tr w:rsidR="00C117AD" w:rsidRPr="000A04D5" w:rsidTr="008538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Калугин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A04D5">
              <w:rPr>
                <w:bCs/>
                <w:sz w:val="24"/>
                <w:szCs w:val="24"/>
              </w:rPr>
              <w:t>Сергей Викторович</w:t>
            </w:r>
          </w:p>
          <w:p w:rsidR="00C117AD" w:rsidRPr="000A04D5" w:rsidRDefault="00C117AD" w:rsidP="008538E8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AD" w:rsidRPr="000A04D5" w:rsidRDefault="00C117AD" w:rsidP="008538E8">
            <w:pPr>
              <w:pStyle w:val="11"/>
              <w:ind w:left="0" w:right="0"/>
              <w:jc w:val="center"/>
            </w:pPr>
            <w:r w:rsidRPr="000A04D5">
              <w:rPr>
                <w:color w:val="3D3E3F"/>
                <w:lang w:eastAsia="ru-RU"/>
              </w:rPr>
              <w:t xml:space="preserve">Калужская обл., г. Калуга, 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21" w:rsidRDefault="00CF0321">
      <w:r>
        <w:separator/>
      </w:r>
    </w:p>
  </w:endnote>
  <w:endnote w:type="continuationSeparator" w:id="0">
    <w:p w:rsidR="00CF0321" w:rsidRDefault="00CF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21" w:rsidRDefault="00CF0321">
      <w:r>
        <w:rPr>
          <w:color w:val="000000"/>
        </w:rPr>
        <w:separator/>
      </w:r>
    </w:p>
  </w:footnote>
  <w:footnote w:type="continuationSeparator" w:id="0">
    <w:p w:rsidR="00CF0321" w:rsidRDefault="00CF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04D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17AD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1771-C648-4D6C-BA03-7B872E6B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2018-05-17T13:34:00Z</dcterms:created>
  <dcterms:modified xsi:type="dcterms:W3CDTF">2018-05-17T13:34:00Z</dcterms:modified>
</cp:coreProperties>
</file>