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017AC">
      <w:pPr>
        <w:pStyle w:val="Standard"/>
        <w:jc w:val="both"/>
      </w:pPr>
      <w:r>
        <w:t>16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Default="00E1311F" w:rsidP="00E1311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37E9F" w:rsidTr="00C37E9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Default="00C37E9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Default="00C37E9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37E9F" w:rsidRPr="001B57CA" w:rsidTr="00C37E9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Pr="004017AC" w:rsidRDefault="00C37E9F" w:rsidP="004017A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017AC">
              <w:rPr>
                <w:bCs/>
                <w:sz w:val="24"/>
                <w:szCs w:val="24"/>
              </w:rPr>
              <w:t>Миронова</w:t>
            </w:r>
          </w:p>
          <w:p w:rsidR="00C37E9F" w:rsidRPr="004017AC" w:rsidRDefault="00C37E9F" w:rsidP="004017A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017AC">
              <w:rPr>
                <w:bCs/>
                <w:sz w:val="24"/>
                <w:szCs w:val="24"/>
              </w:rPr>
              <w:t>Татьяна Баходуровна</w:t>
            </w:r>
          </w:p>
          <w:p w:rsidR="00C37E9F" w:rsidRPr="004017AC" w:rsidRDefault="00C37E9F" w:rsidP="004017AC">
            <w:pPr>
              <w:pStyle w:val="11"/>
              <w:ind w:left="0" w:right="0"/>
              <w:jc w:val="center"/>
              <w:rPr>
                <w:bCs/>
                <w:lang w:val="en-US"/>
              </w:rPr>
            </w:pPr>
          </w:p>
          <w:p w:rsidR="00C37E9F" w:rsidRPr="004017AC" w:rsidRDefault="00C37E9F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Pr="004017AC" w:rsidRDefault="00C37E9F" w:rsidP="00C37E9F">
            <w:pPr>
              <w:widowControl/>
              <w:suppressAutoHyphens w:val="0"/>
              <w:spacing w:line="375" w:lineRule="atLeast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4017AC">
              <w:rPr>
                <w:color w:val="3D3E3F"/>
                <w:sz w:val="24"/>
                <w:szCs w:val="24"/>
              </w:rPr>
              <w:t xml:space="preserve"> Воронежская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37E9F" w:rsidTr="0015714C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Default="00C37E9F" w:rsidP="001571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Default="00C37E9F" w:rsidP="001571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37E9F" w:rsidRPr="004017AC" w:rsidTr="001571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Pr="004017AC" w:rsidRDefault="00C37E9F" w:rsidP="0015714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017AC">
              <w:rPr>
                <w:bCs/>
                <w:sz w:val="24"/>
                <w:szCs w:val="24"/>
              </w:rPr>
              <w:t>Миронова</w:t>
            </w:r>
          </w:p>
          <w:p w:rsidR="00C37E9F" w:rsidRPr="004017AC" w:rsidRDefault="00C37E9F" w:rsidP="0015714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017AC">
              <w:rPr>
                <w:bCs/>
                <w:sz w:val="24"/>
                <w:szCs w:val="24"/>
              </w:rPr>
              <w:t>Татьяна Баходуровна</w:t>
            </w:r>
          </w:p>
          <w:p w:rsidR="00C37E9F" w:rsidRPr="004017AC" w:rsidRDefault="00C37E9F" w:rsidP="0015714C">
            <w:pPr>
              <w:pStyle w:val="11"/>
              <w:ind w:left="0" w:right="0"/>
              <w:jc w:val="center"/>
              <w:rPr>
                <w:bCs/>
                <w:lang w:val="en-US"/>
              </w:rPr>
            </w:pPr>
          </w:p>
          <w:p w:rsidR="00C37E9F" w:rsidRPr="004017AC" w:rsidRDefault="00C37E9F" w:rsidP="0015714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9F" w:rsidRPr="004017AC" w:rsidRDefault="00C37E9F" w:rsidP="0015714C">
            <w:pPr>
              <w:widowControl/>
              <w:suppressAutoHyphens w:val="0"/>
              <w:spacing w:line="375" w:lineRule="atLeast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4017AC">
              <w:rPr>
                <w:color w:val="3D3E3F"/>
                <w:sz w:val="24"/>
                <w:szCs w:val="24"/>
              </w:rPr>
              <w:t xml:space="preserve"> Воронежская область</w:t>
            </w:r>
          </w:p>
        </w:tc>
      </w:tr>
    </w:tbl>
    <w:p w:rsidR="00C37E9F" w:rsidRDefault="00C37E9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E1311F" w:rsidRPr="00F040C5" w:rsidRDefault="00E1311F" w:rsidP="00E1311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E1311F" w:rsidRDefault="00E1311F" w:rsidP="00E1311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1311F" w:rsidRPr="003C45EA" w:rsidRDefault="00E1311F" w:rsidP="00E131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E1311F" w:rsidRPr="00D2278C" w:rsidRDefault="00E1311F" w:rsidP="00E131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1311F" w:rsidRPr="00D2278C" w:rsidRDefault="00E1311F" w:rsidP="00E131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E1311F" w:rsidRPr="00D2278C" w:rsidRDefault="00E1311F" w:rsidP="00E131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E1311F" w:rsidRPr="00D2278C" w:rsidRDefault="00E1311F" w:rsidP="00E131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E1311F" w:rsidRDefault="00E1311F" w:rsidP="00E1311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1311F" w:rsidRDefault="00E1311F" w:rsidP="00E131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E1311F" w:rsidRPr="00F9767C" w:rsidRDefault="00E1311F" w:rsidP="00E131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E1311F" w:rsidRPr="00FB5F4D" w:rsidTr="000E3846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FB5F4D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FB5F4D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1F" w:rsidRPr="00FB5F4D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E1311F" w:rsidRPr="00151069" w:rsidTr="000E3846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151069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151069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Мартьянова Елена Валерьевна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1F" w:rsidRPr="00AB1E60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30.03.-2018-до сдачи экзамена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52" w:rsidRDefault="005A2152">
      <w:r>
        <w:separator/>
      </w:r>
    </w:p>
  </w:endnote>
  <w:endnote w:type="continuationSeparator" w:id="0">
    <w:p w:rsidR="005A2152" w:rsidRDefault="005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52" w:rsidRDefault="005A2152">
      <w:r>
        <w:rPr>
          <w:color w:val="000000"/>
        </w:rPr>
        <w:separator/>
      </w:r>
    </w:p>
  </w:footnote>
  <w:footnote w:type="continuationSeparator" w:id="0">
    <w:p w:rsidR="005A2152" w:rsidRDefault="005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37E9F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0C56-8ACE-40AC-9C52-273E63A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2018-05-18T13:02:00Z</dcterms:created>
  <dcterms:modified xsi:type="dcterms:W3CDTF">2018-05-18T13:02:00Z</dcterms:modified>
</cp:coreProperties>
</file>