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D01BBC">
      <w:pPr>
        <w:pStyle w:val="Standard"/>
        <w:jc w:val="both"/>
      </w:pPr>
      <w:r>
        <w:t>24</w:t>
      </w:r>
      <w:r w:rsidR="00C161D5">
        <w:t xml:space="preserve"> </w:t>
      </w:r>
      <w:r w:rsidR="00F35E1F">
        <w:t>мая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2244E" w:rsidTr="0002244E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Default="0002244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Default="0002244E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2244E" w:rsidRPr="001B57CA" w:rsidTr="0002244E">
        <w:trPr>
          <w:trHeight w:val="114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Pr="00D01BBC" w:rsidRDefault="0002244E" w:rsidP="00D01BBC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D01BBC">
              <w:rPr>
                <w:rFonts w:eastAsia="Andale Sans UI"/>
                <w:bCs/>
                <w:kern w:val="1"/>
                <w:lang w:eastAsia="ru-RU"/>
              </w:rPr>
              <w:t>Токмаков</w:t>
            </w:r>
          </w:p>
          <w:p w:rsidR="0002244E" w:rsidRPr="00D01BBC" w:rsidRDefault="0002244E" w:rsidP="00D01BBC">
            <w:pPr>
              <w:pStyle w:val="11"/>
              <w:ind w:left="0" w:right="0"/>
              <w:jc w:val="center"/>
              <w:rPr>
                <w:bCs/>
              </w:rPr>
            </w:pPr>
            <w:r w:rsidRPr="00D01BBC">
              <w:rPr>
                <w:rFonts w:eastAsia="Andale Sans UI"/>
                <w:bCs/>
                <w:kern w:val="1"/>
                <w:lang w:eastAsia="ru-RU"/>
              </w:rPr>
              <w:t>Артем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Pr="00D01BBC" w:rsidRDefault="0002244E" w:rsidP="0002244E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</w:t>
            </w:r>
          </w:p>
        </w:tc>
      </w:tr>
      <w:tr w:rsidR="0002244E" w:rsidRPr="001B57CA" w:rsidTr="0002244E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Pr="00D01BBC" w:rsidRDefault="0002244E" w:rsidP="00D01BBC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D01BBC">
              <w:rPr>
                <w:rFonts w:eastAsia="Andale Sans UI"/>
                <w:bCs/>
                <w:kern w:val="1"/>
                <w:lang w:eastAsia="ru-RU"/>
              </w:rPr>
              <w:t>Калюжная</w:t>
            </w:r>
          </w:p>
          <w:p w:rsidR="0002244E" w:rsidRPr="00D01BBC" w:rsidRDefault="0002244E" w:rsidP="00D01BBC">
            <w:pPr>
              <w:pStyle w:val="11"/>
              <w:ind w:left="0" w:right="0"/>
              <w:jc w:val="center"/>
              <w:rPr>
                <w:bCs/>
              </w:rPr>
            </w:pPr>
            <w:r w:rsidRPr="00D01BBC">
              <w:rPr>
                <w:rFonts w:eastAsia="Andale Sans UI"/>
                <w:bCs/>
                <w:kern w:val="1"/>
                <w:lang w:eastAsia="ru-RU"/>
              </w:rPr>
              <w:lastRenderedPageBreak/>
              <w:t>Наталия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Pr="00D01BBC" w:rsidRDefault="0002244E" w:rsidP="0002244E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D01BBC">
              <w:rPr>
                <w:sz w:val="24"/>
                <w:szCs w:val="24"/>
              </w:rPr>
              <w:lastRenderedPageBreak/>
              <w:t xml:space="preserve">РА, Майкопский р-н, 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02244E" w:rsidTr="006721EA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Default="0002244E" w:rsidP="006721E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Default="0002244E" w:rsidP="006721E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2244E" w:rsidRPr="00D01BBC" w:rsidTr="006721EA">
        <w:trPr>
          <w:trHeight w:val="1149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Pr="00D01BBC" w:rsidRDefault="0002244E" w:rsidP="006721EA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D01BBC">
              <w:rPr>
                <w:rFonts w:eastAsia="Andale Sans UI"/>
                <w:bCs/>
                <w:kern w:val="1"/>
                <w:lang w:eastAsia="ru-RU"/>
              </w:rPr>
              <w:t>Токмаков</w:t>
            </w:r>
          </w:p>
          <w:p w:rsidR="0002244E" w:rsidRPr="00D01BBC" w:rsidRDefault="0002244E" w:rsidP="006721EA">
            <w:pPr>
              <w:pStyle w:val="11"/>
              <w:ind w:left="0" w:right="0"/>
              <w:jc w:val="center"/>
              <w:rPr>
                <w:bCs/>
              </w:rPr>
            </w:pPr>
            <w:r w:rsidRPr="00D01BBC">
              <w:rPr>
                <w:rFonts w:eastAsia="Andale Sans UI"/>
                <w:bCs/>
                <w:kern w:val="1"/>
                <w:lang w:eastAsia="ru-RU"/>
              </w:rPr>
              <w:t>Артем Александрович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Pr="00D01BBC" w:rsidRDefault="0002244E" w:rsidP="006721EA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Воронеж</w:t>
            </w:r>
          </w:p>
        </w:tc>
      </w:tr>
      <w:tr w:rsidR="0002244E" w:rsidRPr="00D01BBC" w:rsidTr="006721EA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Pr="00D01BBC" w:rsidRDefault="0002244E" w:rsidP="006721EA">
            <w:pPr>
              <w:pStyle w:val="11"/>
              <w:ind w:left="0" w:right="0"/>
              <w:jc w:val="center"/>
              <w:rPr>
                <w:rFonts w:eastAsia="Andale Sans UI"/>
                <w:bCs/>
                <w:kern w:val="1"/>
                <w:lang w:eastAsia="ru-RU"/>
              </w:rPr>
            </w:pPr>
            <w:r w:rsidRPr="00D01BBC">
              <w:rPr>
                <w:rFonts w:eastAsia="Andale Sans UI"/>
                <w:bCs/>
                <w:kern w:val="1"/>
                <w:lang w:eastAsia="ru-RU"/>
              </w:rPr>
              <w:t>Калюжная</w:t>
            </w:r>
          </w:p>
          <w:p w:rsidR="0002244E" w:rsidRPr="00D01BBC" w:rsidRDefault="0002244E" w:rsidP="006721EA">
            <w:pPr>
              <w:pStyle w:val="11"/>
              <w:ind w:left="0" w:right="0"/>
              <w:jc w:val="center"/>
              <w:rPr>
                <w:bCs/>
              </w:rPr>
            </w:pPr>
            <w:r w:rsidRPr="00D01BBC">
              <w:rPr>
                <w:rFonts w:eastAsia="Andale Sans UI"/>
                <w:bCs/>
                <w:kern w:val="1"/>
                <w:lang w:eastAsia="ru-RU"/>
              </w:rPr>
              <w:t>Наталия Юрьевна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244E" w:rsidRPr="00D01BBC" w:rsidRDefault="0002244E" w:rsidP="006721EA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D01BBC">
              <w:rPr>
                <w:sz w:val="24"/>
                <w:szCs w:val="24"/>
              </w:rPr>
              <w:t xml:space="preserve">РА, Майкопский р-н, 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bookmarkStart w:id="0" w:name="_GoBack"/>
      <w:bookmarkEnd w:id="0"/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52" w:rsidRDefault="005A2152">
      <w:r>
        <w:separator/>
      </w:r>
    </w:p>
  </w:endnote>
  <w:endnote w:type="continuationSeparator" w:id="0">
    <w:p w:rsidR="005A2152" w:rsidRDefault="005A2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52" w:rsidRDefault="005A2152">
      <w:r>
        <w:rPr>
          <w:color w:val="000000"/>
        </w:rPr>
        <w:separator/>
      </w:r>
    </w:p>
  </w:footnote>
  <w:footnote w:type="continuationSeparator" w:id="0">
    <w:p w:rsidR="005A2152" w:rsidRDefault="005A2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2244E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43F3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850FE"/>
    <w:rsid w:val="00891B6E"/>
    <w:rsid w:val="00891F96"/>
    <w:rsid w:val="008934C1"/>
    <w:rsid w:val="008A3D9B"/>
    <w:rsid w:val="008A5B46"/>
    <w:rsid w:val="008B34B4"/>
    <w:rsid w:val="008B46FE"/>
    <w:rsid w:val="008B49AA"/>
    <w:rsid w:val="008B596A"/>
    <w:rsid w:val="008C28F5"/>
    <w:rsid w:val="008C3C07"/>
    <w:rsid w:val="008C56F1"/>
    <w:rsid w:val="008C745E"/>
    <w:rsid w:val="008E203B"/>
    <w:rsid w:val="008E3001"/>
    <w:rsid w:val="008E7C9B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11F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2B23"/>
    <w:rsid w:val="00ED5C4C"/>
    <w:rsid w:val="00ED6CF3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8B1FFC-22EB-466D-8BA3-8C68F9553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2018-02-15T14:04:00Z</cp:lastPrinted>
  <dcterms:created xsi:type="dcterms:W3CDTF">2018-05-25T12:16:00Z</dcterms:created>
  <dcterms:modified xsi:type="dcterms:W3CDTF">2018-05-25T12:16:00Z</dcterms:modified>
</cp:coreProperties>
</file>