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E1570">
      <w:pPr>
        <w:pStyle w:val="Standard"/>
        <w:jc w:val="both"/>
      </w:pPr>
      <w:r>
        <w:t>25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C6CA2" w:rsidTr="001C6CA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Default="001C6CA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Default="001C6CA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C6CA2" w:rsidRPr="001B57CA" w:rsidTr="001C6CA2">
        <w:trPr>
          <w:trHeight w:val="319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7E157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Борисова</w:t>
            </w:r>
          </w:p>
          <w:p w:rsidR="001C6CA2" w:rsidRPr="007E1570" w:rsidRDefault="001C6CA2" w:rsidP="007E1570">
            <w:pPr>
              <w:pStyle w:val="11"/>
              <w:ind w:left="0" w:right="0"/>
              <w:jc w:val="center"/>
              <w:rPr>
                <w:bCs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Ирина Алексеевна</w:t>
            </w:r>
          </w:p>
          <w:p w:rsidR="001C6CA2" w:rsidRPr="007E1570" w:rsidRDefault="001C6CA2" w:rsidP="007E1570">
            <w:pPr>
              <w:pStyle w:val="11"/>
              <w:ind w:left="0" w:right="0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C6CA2">
            <w:pPr>
              <w:ind w:right="300"/>
              <w:jc w:val="center"/>
              <w:rPr>
                <w:sz w:val="24"/>
                <w:szCs w:val="24"/>
              </w:rPr>
            </w:pPr>
            <w:r w:rsidRPr="007E1570">
              <w:rPr>
                <w:sz w:val="24"/>
                <w:szCs w:val="24"/>
              </w:rPr>
              <w:t>Тамбовская область</w:t>
            </w:r>
          </w:p>
          <w:p w:rsidR="001C6CA2" w:rsidRPr="007E1570" w:rsidRDefault="001C6CA2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C6CA2" w:rsidRPr="001B57CA" w:rsidTr="001C6CA2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7E157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lastRenderedPageBreak/>
              <w:t>Дергачева</w:t>
            </w:r>
          </w:p>
          <w:p w:rsidR="001C6CA2" w:rsidRPr="007E1570" w:rsidRDefault="001C6CA2" w:rsidP="007E1570">
            <w:pPr>
              <w:pStyle w:val="11"/>
              <w:ind w:left="0" w:right="0"/>
              <w:jc w:val="center"/>
              <w:rPr>
                <w:bCs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Ирина Дмитриевна</w:t>
            </w:r>
          </w:p>
          <w:p w:rsidR="001C6CA2" w:rsidRPr="007E1570" w:rsidRDefault="001C6CA2" w:rsidP="007E157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C6CA2">
            <w:pPr>
              <w:widowControl/>
              <w:suppressAutoHyphens w:val="0"/>
              <w:spacing w:line="375" w:lineRule="atLeast"/>
              <w:jc w:val="center"/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1C6CA2" w:rsidRPr="001B57CA" w:rsidTr="001C6CA2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202AD5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Савин</w:t>
            </w:r>
          </w:p>
          <w:p w:rsidR="001C6CA2" w:rsidRPr="00202AD5" w:rsidRDefault="001C6CA2" w:rsidP="00202AD5">
            <w:pPr>
              <w:pStyle w:val="11"/>
              <w:ind w:left="0" w:right="0"/>
              <w:jc w:val="center"/>
              <w:rPr>
                <w:bCs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Руслан Васильевич</w:t>
            </w:r>
          </w:p>
          <w:p w:rsidR="001C6CA2" w:rsidRPr="00202AD5" w:rsidRDefault="001C6CA2" w:rsidP="007E157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C6CA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202AD5">
              <w:rPr>
                <w:sz w:val="24"/>
                <w:szCs w:val="24"/>
              </w:rPr>
              <w:t xml:space="preserve">Республика Татарстан </w:t>
            </w:r>
          </w:p>
        </w:tc>
      </w:tr>
      <w:tr w:rsidR="001C6CA2" w:rsidRPr="001B57CA" w:rsidTr="001C6CA2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202AD5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Кирюшенко</w:t>
            </w:r>
          </w:p>
          <w:p w:rsidR="001C6CA2" w:rsidRPr="00202AD5" w:rsidRDefault="001C6CA2" w:rsidP="00202AD5">
            <w:pPr>
              <w:pStyle w:val="11"/>
              <w:ind w:left="0" w:right="0"/>
              <w:jc w:val="center"/>
              <w:rPr>
                <w:bCs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Дина Викторовна</w:t>
            </w:r>
          </w:p>
          <w:p w:rsidR="001C6CA2" w:rsidRPr="00202AD5" w:rsidRDefault="001C6CA2" w:rsidP="00202AD5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C6CA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202AD5">
              <w:rPr>
                <w:sz w:val="24"/>
                <w:szCs w:val="24"/>
              </w:rPr>
              <w:t>Красноярский край</w:t>
            </w:r>
          </w:p>
        </w:tc>
      </w:tr>
      <w:tr w:rsidR="001C6CA2" w:rsidRPr="001B57CA" w:rsidTr="001C6CA2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EE1A79" w:rsidRDefault="001C6CA2" w:rsidP="00EE1A79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EE1A79">
              <w:rPr>
                <w:rFonts w:eastAsia="Andale Sans UI"/>
                <w:bCs/>
                <w:kern w:val="1"/>
                <w:lang w:eastAsia="ru-RU"/>
              </w:rPr>
              <w:t>Ромали</w:t>
            </w:r>
          </w:p>
          <w:p w:rsidR="001C6CA2" w:rsidRPr="00EE1A79" w:rsidRDefault="001C6CA2" w:rsidP="00EE1A79">
            <w:pPr>
              <w:pStyle w:val="11"/>
              <w:ind w:left="0" w:right="0"/>
              <w:jc w:val="center"/>
              <w:rPr>
                <w:bCs/>
              </w:rPr>
            </w:pPr>
            <w:r w:rsidRPr="00EE1A79">
              <w:rPr>
                <w:rFonts w:eastAsia="Andale Sans UI"/>
                <w:bCs/>
                <w:kern w:val="1"/>
                <w:lang w:eastAsia="ru-RU"/>
              </w:rPr>
              <w:t>Юлия Георгиевна</w:t>
            </w:r>
          </w:p>
          <w:p w:rsidR="001C6CA2" w:rsidRPr="00EE1A79" w:rsidRDefault="001C6CA2" w:rsidP="00202AD5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EE1A79" w:rsidRDefault="001C6CA2" w:rsidP="001C6CA2">
            <w:pPr>
              <w:pStyle w:val="11"/>
              <w:ind w:left="0" w:right="0"/>
              <w:jc w:val="both"/>
            </w:pPr>
            <w:r>
              <w:t>Ярославская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C6CA2" w:rsidTr="001448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Default="001C6CA2" w:rsidP="001448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Default="001C6CA2" w:rsidP="001448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C6CA2" w:rsidRPr="007E1570" w:rsidTr="0014486D">
        <w:trPr>
          <w:trHeight w:val="319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Борисова</w:t>
            </w:r>
          </w:p>
          <w:p w:rsidR="001C6CA2" w:rsidRPr="007E1570" w:rsidRDefault="001C6CA2" w:rsidP="0014486D">
            <w:pPr>
              <w:pStyle w:val="11"/>
              <w:ind w:left="0" w:right="0"/>
              <w:jc w:val="center"/>
              <w:rPr>
                <w:bCs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Ирина Алексеевна</w:t>
            </w:r>
          </w:p>
          <w:p w:rsidR="001C6CA2" w:rsidRPr="007E1570" w:rsidRDefault="001C6CA2" w:rsidP="0014486D">
            <w:pPr>
              <w:pStyle w:val="11"/>
              <w:ind w:left="0" w:right="0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4486D">
            <w:pPr>
              <w:ind w:right="300"/>
              <w:jc w:val="center"/>
              <w:rPr>
                <w:sz w:val="24"/>
                <w:szCs w:val="24"/>
              </w:rPr>
            </w:pPr>
            <w:r w:rsidRPr="007E1570">
              <w:rPr>
                <w:sz w:val="24"/>
                <w:szCs w:val="24"/>
              </w:rPr>
              <w:t>Тамбовская область</w:t>
            </w:r>
          </w:p>
          <w:p w:rsidR="001C6CA2" w:rsidRPr="007E1570" w:rsidRDefault="001C6CA2" w:rsidP="0014486D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C6CA2" w:rsidRPr="007E1570" w:rsidTr="0014486D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Дергачева</w:t>
            </w:r>
          </w:p>
          <w:p w:rsidR="001C6CA2" w:rsidRPr="007E1570" w:rsidRDefault="001C6CA2" w:rsidP="0014486D">
            <w:pPr>
              <w:pStyle w:val="11"/>
              <w:ind w:left="0" w:right="0"/>
              <w:jc w:val="center"/>
              <w:rPr>
                <w:bCs/>
              </w:rPr>
            </w:pPr>
            <w:r w:rsidRPr="007E1570">
              <w:rPr>
                <w:rFonts w:eastAsia="Andale Sans UI"/>
                <w:bCs/>
                <w:kern w:val="1"/>
                <w:lang w:eastAsia="ru-RU"/>
              </w:rPr>
              <w:t>Ирина Дмитриевна</w:t>
            </w:r>
          </w:p>
          <w:p w:rsidR="001C6CA2" w:rsidRPr="007E1570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7E1570" w:rsidRDefault="001C6CA2" w:rsidP="0014486D">
            <w:pPr>
              <w:widowControl/>
              <w:suppressAutoHyphens w:val="0"/>
              <w:spacing w:line="375" w:lineRule="atLeast"/>
              <w:jc w:val="center"/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1C6CA2" w:rsidRPr="00202AD5" w:rsidTr="0014486D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lastRenderedPageBreak/>
              <w:t>Савин</w:t>
            </w:r>
          </w:p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bCs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Руслан Васильевич</w:t>
            </w:r>
          </w:p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4486D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202AD5">
              <w:rPr>
                <w:sz w:val="24"/>
                <w:szCs w:val="24"/>
              </w:rPr>
              <w:t xml:space="preserve">Республика Татарстан </w:t>
            </w:r>
          </w:p>
        </w:tc>
      </w:tr>
      <w:tr w:rsidR="001C6CA2" w:rsidRPr="00202AD5" w:rsidTr="0014486D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Кирюшенко</w:t>
            </w:r>
          </w:p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bCs/>
              </w:rPr>
            </w:pPr>
            <w:r w:rsidRPr="00202AD5">
              <w:rPr>
                <w:rFonts w:eastAsia="Andale Sans UI"/>
                <w:bCs/>
                <w:kern w:val="1"/>
                <w:lang w:eastAsia="ru-RU"/>
              </w:rPr>
              <w:t>Дина Викторовна</w:t>
            </w:r>
          </w:p>
          <w:p w:rsidR="001C6CA2" w:rsidRPr="00202AD5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202AD5" w:rsidRDefault="001C6CA2" w:rsidP="0014486D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202AD5">
              <w:rPr>
                <w:sz w:val="24"/>
                <w:szCs w:val="24"/>
              </w:rPr>
              <w:t>Красноярский край</w:t>
            </w:r>
          </w:p>
        </w:tc>
      </w:tr>
      <w:tr w:rsidR="001C6CA2" w:rsidRPr="00EE1A79" w:rsidTr="0014486D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EE1A79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EE1A79">
              <w:rPr>
                <w:rFonts w:eastAsia="Andale Sans UI"/>
                <w:bCs/>
                <w:kern w:val="1"/>
                <w:lang w:eastAsia="ru-RU"/>
              </w:rPr>
              <w:t>Ромали</w:t>
            </w:r>
          </w:p>
          <w:p w:rsidR="001C6CA2" w:rsidRPr="00EE1A79" w:rsidRDefault="001C6CA2" w:rsidP="0014486D">
            <w:pPr>
              <w:pStyle w:val="11"/>
              <w:ind w:left="0" w:right="0"/>
              <w:jc w:val="center"/>
              <w:rPr>
                <w:bCs/>
              </w:rPr>
            </w:pPr>
            <w:r w:rsidRPr="00EE1A79">
              <w:rPr>
                <w:rFonts w:eastAsia="Andale Sans UI"/>
                <w:bCs/>
                <w:kern w:val="1"/>
                <w:lang w:eastAsia="ru-RU"/>
              </w:rPr>
              <w:t>Юлия Георгиевна</w:t>
            </w:r>
          </w:p>
          <w:p w:rsidR="001C6CA2" w:rsidRPr="00EE1A79" w:rsidRDefault="001C6CA2" w:rsidP="0014486D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CA2" w:rsidRPr="00EE1A79" w:rsidRDefault="001C6CA2" w:rsidP="0014486D">
            <w:pPr>
              <w:pStyle w:val="11"/>
              <w:ind w:left="0" w:right="0"/>
              <w:jc w:val="both"/>
            </w:pPr>
            <w:r>
              <w:t>Ярославская область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0D" w:rsidRDefault="00BF620D">
      <w:r>
        <w:separator/>
      </w:r>
    </w:p>
  </w:endnote>
  <w:endnote w:type="continuationSeparator" w:id="0">
    <w:p w:rsidR="00BF620D" w:rsidRDefault="00B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0D" w:rsidRDefault="00BF620D">
      <w:r>
        <w:rPr>
          <w:color w:val="000000"/>
        </w:rPr>
        <w:separator/>
      </w:r>
    </w:p>
  </w:footnote>
  <w:footnote w:type="continuationSeparator" w:id="0">
    <w:p w:rsidR="00BF620D" w:rsidRDefault="00BF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C6CA2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3EBB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7000-1AA7-457E-B9A4-613F5943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2018-05-28T13:48:00Z</dcterms:created>
  <dcterms:modified xsi:type="dcterms:W3CDTF">2018-05-28T13:48:00Z</dcterms:modified>
</cp:coreProperties>
</file>