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B6BB2">
      <w:pPr>
        <w:pStyle w:val="Standard"/>
        <w:jc w:val="both"/>
      </w:pPr>
      <w:r>
        <w:t>28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738"/>
      </w:tblGrid>
      <w:tr w:rsidR="000D07D5" w:rsidTr="000D07D5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73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D07D5" w:rsidRPr="001B57CA" w:rsidTr="000D07D5">
        <w:trPr>
          <w:trHeight w:val="98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EB6BB2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Прянишникова</w:t>
            </w:r>
          </w:p>
          <w:p w:rsidR="000D07D5" w:rsidRPr="000D07D5" w:rsidRDefault="000D07D5" w:rsidP="000D07D5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Елизавета Андреевна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pStyle w:val="11"/>
              <w:ind w:left="0" w:right="0" w:firstLine="706"/>
              <w:jc w:val="center"/>
            </w:pPr>
            <w:r>
              <w:t>Омская область</w:t>
            </w:r>
          </w:p>
        </w:tc>
      </w:tr>
      <w:tr w:rsidR="000D07D5" w:rsidRPr="001B57CA" w:rsidTr="000D07D5">
        <w:trPr>
          <w:trHeight w:val="112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2913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Полякова</w:t>
            </w:r>
          </w:p>
          <w:p w:rsidR="000D07D5" w:rsidRPr="000D07D5" w:rsidRDefault="000D07D5" w:rsidP="000D07D5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Оксана Александровна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ind w:firstLine="706"/>
              <w:jc w:val="center"/>
            </w:pPr>
            <w:r>
              <w:rPr>
                <w:kern w:val="0"/>
                <w:sz w:val="24"/>
                <w:szCs w:val="24"/>
                <w:lang w:eastAsia="ar-SA"/>
              </w:rPr>
              <w:t>Ульяновская область</w:t>
            </w:r>
          </w:p>
        </w:tc>
      </w:tr>
      <w:tr w:rsidR="000D07D5" w:rsidRPr="001B57CA" w:rsidTr="000D07D5">
        <w:trPr>
          <w:trHeight w:val="36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2913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Юкина Алена Романовна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ind w:firstLine="706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Новосибирская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CD5026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604"/>
      </w:tblGrid>
      <w:tr w:rsidR="000D07D5" w:rsidTr="000D07D5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2435C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2435C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  <w:bookmarkStart w:id="0" w:name="_GoBack"/>
            <w:bookmarkEnd w:id="0"/>
          </w:p>
        </w:tc>
      </w:tr>
      <w:tr w:rsidR="000D07D5" w:rsidRPr="00242913" w:rsidTr="000D07D5">
        <w:trPr>
          <w:trHeight w:val="98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Прянишникова</w:t>
            </w:r>
          </w:p>
          <w:p w:rsidR="000D07D5" w:rsidRPr="000D07D5" w:rsidRDefault="000D07D5" w:rsidP="002435CD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Елизавета Андреевна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 w:firstLine="706"/>
              <w:jc w:val="center"/>
            </w:pPr>
            <w:r>
              <w:t>Омская область</w:t>
            </w:r>
          </w:p>
        </w:tc>
      </w:tr>
      <w:tr w:rsidR="000D07D5" w:rsidRPr="00242913" w:rsidTr="000D07D5">
        <w:trPr>
          <w:trHeight w:val="112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Полякова</w:t>
            </w:r>
          </w:p>
          <w:p w:rsidR="000D07D5" w:rsidRPr="000D07D5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Оксана Александровна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ind w:firstLine="706"/>
              <w:jc w:val="center"/>
            </w:pPr>
            <w:r>
              <w:rPr>
                <w:kern w:val="0"/>
                <w:sz w:val="24"/>
                <w:szCs w:val="24"/>
                <w:lang w:eastAsia="ar-SA"/>
              </w:rPr>
              <w:t>Ульяновская область</w:t>
            </w:r>
          </w:p>
        </w:tc>
      </w:tr>
      <w:tr w:rsidR="000D07D5" w:rsidRPr="00242913" w:rsidTr="000D07D5">
        <w:trPr>
          <w:trHeight w:val="36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Юкина Алена Романовна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ind w:firstLine="706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Новосибирская область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93" w:rsidRDefault="00FA3893">
      <w:r>
        <w:separator/>
      </w:r>
    </w:p>
  </w:endnote>
  <w:endnote w:type="continuationSeparator" w:id="0">
    <w:p w:rsidR="00FA3893" w:rsidRDefault="00FA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93" w:rsidRDefault="00FA3893">
      <w:r>
        <w:rPr>
          <w:color w:val="000000"/>
        </w:rPr>
        <w:separator/>
      </w:r>
    </w:p>
  </w:footnote>
  <w:footnote w:type="continuationSeparator" w:id="0">
    <w:p w:rsidR="00FA3893" w:rsidRDefault="00FA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7D5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939B-09E4-42A3-BA5D-DD13B98E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2018-07-02T13:44:00Z</dcterms:created>
  <dcterms:modified xsi:type="dcterms:W3CDTF">2018-07-02T13:44:00Z</dcterms:modified>
</cp:coreProperties>
</file>