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900511">
      <w:pPr>
        <w:pStyle w:val="Standard"/>
        <w:jc w:val="both"/>
      </w:pPr>
      <w:r>
        <w:t>05</w:t>
      </w:r>
      <w:r w:rsidR="00C161D5">
        <w:t xml:space="preserve"> </w:t>
      </w:r>
      <w:r w:rsidR="00AD4582">
        <w:t>июл</w:t>
      </w:r>
      <w:r w:rsidR="00F73A2A">
        <w:t xml:space="preserve">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F35430" w:rsidTr="00F35430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Default="00F3543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F35430" w:rsidRDefault="00F3543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35430" w:rsidRPr="001B57CA" w:rsidTr="00F35430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F461B" w:rsidRDefault="00F35430" w:rsidP="004F461B">
            <w:pPr>
              <w:pStyle w:val="11"/>
              <w:ind w:left="0" w:right="0"/>
              <w:jc w:val="center"/>
              <w:rPr>
                <w:bCs/>
              </w:rPr>
            </w:pPr>
            <w:r w:rsidRPr="004F461B">
              <w:rPr>
                <w:bCs/>
              </w:rPr>
              <w:t xml:space="preserve">Строева </w:t>
            </w:r>
          </w:p>
          <w:p w:rsidR="00F35430" w:rsidRPr="004F461B" w:rsidRDefault="00F35430" w:rsidP="004F461B">
            <w:pPr>
              <w:pStyle w:val="11"/>
              <w:ind w:left="0" w:right="0"/>
              <w:jc w:val="center"/>
              <w:rPr>
                <w:bCs/>
              </w:rPr>
            </w:pPr>
            <w:r w:rsidRPr="004F461B">
              <w:rPr>
                <w:bCs/>
              </w:rPr>
              <w:t>Анастасия Валерьевна</w:t>
            </w:r>
          </w:p>
          <w:p w:rsidR="00F35430" w:rsidRPr="004F461B" w:rsidRDefault="00F35430" w:rsidP="004F461B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F461B" w:rsidRDefault="00F35430" w:rsidP="00F35430">
            <w:pPr>
              <w:pStyle w:val="11"/>
              <w:ind w:left="0" w:right="0"/>
              <w:jc w:val="center"/>
            </w:pPr>
            <w:r>
              <w:t>Воронежская область</w:t>
            </w:r>
          </w:p>
        </w:tc>
      </w:tr>
      <w:tr w:rsidR="00F35430" w:rsidRPr="001B57CA" w:rsidTr="00F35430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B5179A" w:rsidRDefault="00F35430" w:rsidP="00BF034B">
            <w:pPr>
              <w:pStyle w:val="11"/>
              <w:ind w:left="0" w:right="0"/>
              <w:jc w:val="center"/>
              <w:rPr>
                <w:bCs/>
              </w:rPr>
            </w:pPr>
            <w:r w:rsidRPr="00B5179A">
              <w:rPr>
                <w:bCs/>
              </w:rPr>
              <w:t>Марухин</w:t>
            </w:r>
          </w:p>
          <w:p w:rsidR="00F35430" w:rsidRPr="00B5179A" w:rsidRDefault="00F35430" w:rsidP="00BF034B">
            <w:pPr>
              <w:pStyle w:val="11"/>
              <w:ind w:left="0" w:right="0"/>
              <w:jc w:val="center"/>
              <w:rPr>
                <w:bCs/>
              </w:rPr>
            </w:pPr>
            <w:r w:rsidRPr="00B5179A">
              <w:rPr>
                <w:bCs/>
              </w:rPr>
              <w:t>Виталий Викторович</w:t>
            </w:r>
          </w:p>
          <w:p w:rsidR="00F35430" w:rsidRPr="00B5179A" w:rsidRDefault="00F35430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B5179A" w:rsidRDefault="00F35430" w:rsidP="00F35430">
            <w:pPr>
              <w:pStyle w:val="11"/>
              <w:ind w:left="0" w:right="0"/>
              <w:jc w:val="center"/>
            </w:pPr>
            <w:r w:rsidRPr="00B5179A">
              <w:t>Ярославская область</w:t>
            </w:r>
          </w:p>
        </w:tc>
      </w:tr>
      <w:tr w:rsidR="00F35430" w:rsidRPr="001B57CA" w:rsidTr="00F35430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B5179A" w:rsidRDefault="00F35430" w:rsidP="00DB4143">
            <w:pPr>
              <w:pStyle w:val="11"/>
              <w:ind w:left="0" w:right="0"/>
              <w:jc w:val="center"/>
              <w:rPr>
                <w:bCs/>
              </w:rPr>
            </w:pPr>
            <w:r w:rsidRPr="00B5179A">
              <w:rPr>
                <w:bCs/>
              </w:rPr>
              <w:lastRenderedPageBreak/>
              <w:t>Токмаков</w:t>
            </w:r>
          </w:p>
          <w:p w:rsidR="00F35430" w:rsidRPr="00B5179A" w:rsidRDefault="00F35430" w:rsidP="00DB4143">
            <w:pPr>
              <w:pStyle w:val="11"/>
              <w:ind w:left="0" w:right="0"/>
              <w:jc w:val="center"/>
              <w:rPr>
                <w:bCs/>
              </w:rPr>
            </w:pPr>
            <w:r w:rsidRPr="00B5179A">
              <w:rPr>
                <w:bCs/>
              </w:rPr>
              <w:t>Максим Александрович</w:t>
            </w:r>
          </w:p>
          <w:p w:rsidR="00F35430" w:rsidRPr="00BC5B8F" w:rsidRDefault="00F35430" w:rsidP="00BF034B">
            <w:pPr>
              <w:pStyle w:val="11"/>
              <w:ind w:left="0" w:right="0"/>
              <w:jc w:val="center"/>
              <w:rPr>
                <w:bCs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B5179A" w:rsidRDefault="00F35430" w:rsidP="00F35430">
            <w:pPr>
              <w:pStyle w:val="11"/>
              <w:ind w:left="0" w:right="0"/>
              <w:jc w:val="center"/>
            </w:pPr>
            <w:r w:rsidRPr="00B5179A">
              <w:t>Воронежская область</w:t>
            </w:r>
          </w:p>
        </w:tc>
      </w:tr>
      <w:tr w:rsidR="00F35430" w:rsidRPr="001B57CA" w:rsidTr="00F35430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960EBF" w:rsidRDefault="00F35430" w:rsidP="00960EBF">
            <w:pPr>
              <w:pStyle w:val="11"/>
              <w:ind w:left="0" w:right="0"/>
              <w:jc w:val="center"/>
              <w:rPr>
                <w:bCs/>
              </w:rPr>
            </w:pPr>
            <w:r w:rsidRPr="00960EBF">
              <w:rPr>
                <w:bCs/>
              </w:rPr>
              <w:t>Веняминова</w:t>
            </w:r>
          </w:p>
          <w:p w:rsidR="00F35430" w:rsidRPr="00960EBF" w:rsidRDefault="00F35430" w:rsidP="00960EBF">
            <w:pPr>
              <w:pStyle w:val="11"/>
              <w:ind w:left="0" w:right="0"/>
              <w:jc w:val="center"/>
              <w:rPr>
                <w:bCs/>
              </w:rPr>
            </w:pPr>
            <w:r w:rsidRPr="00960EBF">
              <w:rPr>
                <w:bCs/>
              </w:rPr>
              <w:t>Юлия Васильевна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960EBF" w:rsidRDefault="00F35430" w:rsidP="00F35430">
            <w:pPr>
              <w:pStyle w:val="11"/>
              <w:ind w:left="0" w:right="0"/>
              <w:jc w:val="center"/>
            </w:pPr>
            <w:r>
              <w:t>Республика Адыгея</w:t>
            </w:r>
          </w:p>
        </w:tc>
      </w:tr>
      <w:tr w:rsidR="00F35430" w:rsidRPr="001B57CA" w:rsidTr="00F35430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76A70" w:rsidRDefault="00F35430" w:rsidP="00476A70">
            <w:pPr>
              <w:pStyle w:val="11"/>
              <w:ind w:left="0" w:right="0"/>
              <w:jc w:val="center"/>
              <w:rPr>
                <w:bCs/>
              </w:rPr>
            </w:pPr>
            <w:r w:rsidRPr="00476A70">
              <w:rPr>
                <w:bCs/>
              </w:rPr>
              <w:t>Белянин</w:t>
            </w:r>
          </w:p>
          <w:p w:rsidR="00F35430" w:rsidRPr="00476A70" w:rsidRDefault="00F35430" w:rsidP="00476A70">
            <w:pPr>
              <w:pStyle w:val="11"/>
              <w:ind w:left="0" w:right="0"/>
              <w:jc w:val="center"/>
              <w:rPr>
                <w:bCs/>
              </w:rPr>
            </w:pPr>
            <w:r w:rsidRPr="00476A70">
              <w:rPr>
                <w:bCs/>
              </w:rPr>
              <w:t>Алексей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76A70" w:rsidRDefault="00F35430" w:rsidP="00F35430">
            <w:pPr>
              <w:pStyle w:val="11"/>
              <w:ind w:left="0" w:right="0"/>
              <w:jc w:val="center"/>
            </w:pPr>
            <w:r>
              <w:t>г. Краснодар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CD5026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F35430" w:rsidRPr="00F35430" w:rsidTr="00E9375B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Default="00F35430" w:rsidP="00E937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F35430" w:rsidRDefault="00F35430" w:rsidP="00E937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35430" w:rsidRPr="004F461B" w:rsidTr="00E9375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F461B" w:rsidRDefault="00F35430" w:rsidP="00E9375B">
            <w:pPr>
              <w:pStyle w:val="11"/>
              <w:ind w:left="0" w:right="0"/>
              <w:jc w:val="center"/>
              <w:rPr>
                <w:bCs/>
              </w:rPr>
            </w:pPr>
            <w:r w:rsidRPr="004F461B">
              <w:rPr>
                <w:bCs/>
              </w:rPr>
              <w:t xml:space="preserve">Строева </w:t>
            </w:r>
          </w:p>
          <w:p w:rsidR="00F35430" w:rsidRPr="004F461B" w:rsidRDefault="00F35430" w:rsidP="00E9375B">
            <w:pPr>
              <w:pStyle w:val="11"/>
              <w:ind w:left="0" w:right="0"/>
              <w:jc w:val="center"/>
              <w:rPr>
                <w:bCs/>
              </w:rPr>
            </w:pPr>
            <w:r w:rsidRPr="004F461B">
              <w:rPr>
                <w:bCs/>
              </w:rPr>
              <w:t>Анастасия Валерьевна</w:t>
            </w:r>
          </w:p>
          <w:p w:rsidR="00F35430" w:rsidRPr="004F461B" w:rsidRDefault="00F35430" w:rsidP="00E9375B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F461B" w:rsidRDefault="00F35430" w:rsidP="00E9375B">
            <w:pPr>
              <w:pStyle w:val="11"/>
              <w:ind w:left="0" w:right="0"/>
              <w:jc w:val="center"/>
            </w:pPr>
            <w:r>
              <w:t>Воронежская область</w:t>
            </w:r>
          </w:p>
        </w:tc>
      </w:tr>
      <w:tr w:rsidR="00F35430" w:rsidRPr="00B5179A" w:rsidTr="00E9375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B5179A" w:rsidRDefault="00F35430" w:rsidP="00E9375B">
            <w:pPr>
              <w:pStyle w:val="11"/>
              <w:ind w:left="0" w:right="0"/>
              <w:jc w:val="center"/>
              <w:rPr>
                <w:bCs/>
              </w:rPr>
            </w:pPr>
            <w:r w:rsidRPr="00B5179A">
              <w:rPr>
                <w:bCs/>
              </w:rPr>
              <w:t>Марухин</w:t>
            </w:r>
          </w:p>
          <w:p w:rsidR="00F35430" w:rsidRPr="00B5179A" w:rsidRDefault="00F35430" w:rsidP="00E9375B">
            <w:pPr>
              <w:pStyle w:val="11"/>
              <w:ind w:left="0" w:right="0"/>
              <w:jc w:val="center"/>
              <w:rPr>
                <w:bCs/>
              </w:rPr>
            </w:pPr>
            <w:r w:rsidRPr="00B5179A">
              <w:rPr>
                <w:bCs/>
              </w:rPr>
              <w:t>Виталий Викторович</w:t>
            </w:r>
          </w:p>
          <w:p w:rsidR="00F35430" w:rsidRPr="00B5179A" w:rsidRDefault="00F35430" w:rsidP="00E9375B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B5179A" w:rsidRDefault="00F35430" w:rsidP="00E9375B">
            <w:pPr>
              <w:pStyle w:val="11"/>
              <w:ind w:left="0" w:right="0"/>
              <w:jc w:val="center"/>
            </w:pPr>
            <w:r w:rsidRPr="00B5179A">
              <w:t>Ярославская область</w:t>
            </w:r>
          </w:p>
        </w:tc>
      </w:tr>
      <w:tr w:rsidR="00F35430" w:rsidRPr="00B5179A" w:rsidTr="00E9375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B5179A" w:rsidRDefault="00F35430" w:rsidP="00E9375B">
            <w:pPr>
              <w:pStyle w:val="11"/>
              <w:ind w:left="0" w:right="0"/>
              <w:jc w:val="center"/>
              <w:rPr>
                <w:bCs/>
              </w:rPr>
            </w:pPr>
            <w:r w:rsidRPr="00B5179A">
              <w:rPr>
                <w:bCs/>
              </w:rPr>
              <w:t>Токмаков</w:t>
            </w:r>
          </w:p>
          <w:p w:rsidR="00F35430" w:rsidRPr="00B5179A" w:rsidRDefault="00F35430" w:rsidP="00E9375B">
            <w:pPr>
              <w:pStyle w:val="11"/>
              <w:ind w:left="0" w:right="0"/>
              <w:jc w:val="center"/>
              <w:rPr>
                <w:bCs/>
              </w:rPr>
            </w:pPr>
            <w:r w:rsidRPr="00B5179A">
              <w:rPr>
                <w:bCs/>
              </w:rPr>
              <w:t>Максим Александрович</w:t>
            </w:r>
          </w:p>
          <w:p w:rsidR="00F35430" w:rsidRPr="00BC5B8F" w:rsidRDefault="00F35430" w:rsidP="00E9375B">
            <w:pPr>
              <w:pStyle w:val="11"/>
              <w:ind w:left="0" w:right="0"/>
              <w:jc w:val="center"/>
              <w:rPr>
                <w:bCs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B5179A" w:rsidRDefault="00F35430" w:rsidP="00E9375B">
            <w:pPr>
              <w:pStyle w:val="11"/>
              <w:ind w:left="0" w:right="0"/>
              <w:jc w:val="center"/>
            </w:pPr>
            <w:r w:rsidRPr="00B5179A">
              <w:t>Воронежская область</w:t>
            </w:r>
          </w:p>
        </w:tc>
      </w:tr>
      <w:tr w:rsidR="00F35430" w:rsidRPr="00960EBF" w:rsidTr="00E9375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960EBF" w:rsidRDefault="00F35430" w:rsidP="00E9375B">
            <w:pPr>
              <w:pStyle w:val="11"/>
              <w:ind w:left="0" w:right="0"/>
              <w:jc w:val="center"/>
              <w:rPr>
                <w:bCs/>
              </w:rPr>
            </w:pPr>
            <w:r w:rsidRPr="00960EBF">
              <w:rPr>
                <w:bCs/>
              </w:rPr>
              <w:lastRenderedPageBreak/>
              <w:t>Веняминова</w:t>
            </w:r>
          </w:p>
          <w:p w:rsidR="00F35430" w:rsidRPr="00960EBF" w:rsidRDefault="00F35430" w:rsidP="00E9375B">
            <w:pPr>
              <w:pStyle w:val="11"/>
              <w:ind w:left="0" w:right="0"/>
              <w:jc w:val="center"/>
              <w:rPr>
                <w:bCs/>
              </w:rPr>
            </w:pPr>
            <w:r w:rsidRPr="00960EBF">
              <w:rPr>
                <w:bCs/>
              </w:rPr>
              <w:t>Юлия Васильевна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960EBF" w:rsidRDefault="00F35430" w:rsidP="00E9375B">
            <w:pPr>
              <w:pStyle w:val="11"/>
              <w:ind w:left="0" w:right="0"/>
              <w:jc w:val="center"/>
            </w:pPr>
            <w:r>
              <w:t>Республика Адыгея</w:t>
            </w:r>
          </w:p>
        </w:tc>
      </w:tr>
      <w:tr w:rsidR="00F35430" w:rsidRPr="00476A70" w:rsidTr="00E9375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76A70" w:rsidRDefault="00F35430" w:rsidP="00E9375B">
            <w:pPr>
              <w:pStyle w:val="11"/>
              <w:ind w:left="0" w:right="0"/>
              <w:jc w:val="center"/>
              <w:rPr>
                <w:bCs/>
              </w:rPr>
            </w:pPr>
            <w:r w:rsidRPr="00476A70">
              <w:rPr>
                <w:bCs/>
              </w:rPr>
              <w:t>Белянин</w:t>
            </w:r>
          </w:p>
          <w:p w:rsidR="00F35430" w:rsidRPr="00476A70" w:rsidRDefault="00F35430" w:rsidP="00E9375B">
            <w:pPr>
              <w:pStyle w:val="11"/>
              <w:ind w:left="0" w:right="0"/>
              <w:jc w:val="center"/>
              <w:rPr>
                <w:bCs/>
              </w:rPr>
            </w:pPr>
            <w:r w:rsidRPr="00476A70">
              <w:rPr>
                <w:bCs/>
              </w:rPr>
              <w:t>Алексей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76A70" w:rsidRDefault="00F35430" w:rsidP="00E9375B">
            <w:pPr>
              <w:pStyle w:val="11"/>
              <w:ind w:left="0" w:right="0"/>
              <w:jc w:val="center"/>
            </w:pPr>
            <w:r>
              <w:t>г. Краснодар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7E" w:rsidRDefault="00F6327E">
      <w:r>
        <w:separator/>
      </w:r>
    </w:p>
  </w:endnote>
  <w:endnote w:type="continuationSeparator" w:id="0">
    <w:p w:rsidR="00F6327E" w:rsidRDefault="00F6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7E" w:rsidRDefault="00F6327E">
      <w:r>
        <w:rPr>
          <w:color w:val="000000"/>
        </w:rPr>
        <w:separator/>
      </w:r>
    </w:p>
  </w:footnote>
  <w:footnote w:type="continuationSeparator" w:id="0">
    <w:p w:rsidR="00F6327E" w:rsidRDefault="00F6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E3597"/>
    <w:rsid w:val="001E41E4"/>
    <w:rsid w:val="001E4CDA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430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A828-949B-403E-BA1D-C33205B8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2018-07-06T11:20:00Z</dcterms:created>
  <dcterms:modified xsi:type="dcterms:W3CDTF">2018-07-06T11:20:00Z</dcterms:modified>
</cp:coreProperties>
</file>