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07E06">
      <w:pPr>
        <w:pStyle w:val="Standard"/>
        <w:jc w:val="both"/>
      </w:pPr>
      <w:r>
        <w:t>30</w:t>
      </w:r>
      <w:r w:rsidR="00C161D5">
        <w:t xml:space="preserve"> </w:t>
      </w:r>
      <w:r w:rsidR="00AD4582">
        <w:t>июл</w:t>
      </w:r>
      <w:r w:rsidR="00F73A2A">
        <w:t xml:space="preserve">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002D6" w:rsidTr="008002D6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Default="008002D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Default="008002D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002D6" w:rsidRPr="001B57CA" w:rsidTr="008002D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Pr="001E6951" w:rsidRDefault="008002D6" w:rsidP="00707E06">
            <w:pPr>
              <w:pStyle w:val="11"/>
              <w:ind w:left="0" w:right="0"/>
              <w:jc w:val="center"/>
              <w:rPr>
                <w:bCs/>
              </w:rPr>
            </w:pPr>
            <w:r w:rsidRPr="001E6951">
              <w:rPr>
                <w:bCs/>
              </w:rPr>
              <w:t>Сахоненко</w:t>
            </w:r>
          </w:p>
          <w:p w:rsidR="008002D6" w:rsidRPr="001E6951" w:rsidRDefault="008002D6" w:rsidP="00707E06">
            <w:pPr>
              <w:pStyle w:val="11"/>
              <w:ind w:left="0" w:right="0"/>
              <w:jc w:val="center"/>
              <w:rPr>
                <w:bCs/>
              </w:rPr>
            </w:pPr>
            <w:r w:rsidRPr="001E6951">
              <w:rPr>
                <w:bCs/>
              </w:rPr>
              <w:t>Сергей Юрьевич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Pr="001E6951" w:rsidRDefault="008002D6" w:rsidP="008002D6">
            <w:pPr>
              <w:pStyle w:val="11"/>
              <w:ind w:left="0" w:right="0"/>
              <w:jc w:val="center"/>
            </w:pPr>
            <w:r w:rsidRPr="001E6951">
              <w:t>Белгородская область</w:t>
            </w:r>
          </w:p>
        </w:tc>
      </w:tr>
      <w:tr w:rsidR="008002D6" w:rsidRPr="001B57CA" w:rsidTr="008002D6">
        <w:trPr>
          <w:trHeight w:val="126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Pr="001E6951" w:rsidRDefault="008002D6" w:rsidP="006B76BE">
            <w:pPr>
              <w:pStyle w:val="11"/>
              <w:ind w:left="0" w:right="0"/>
              <w:jc w:val="center"/>
              <w:rPr>
                <w:bCs/>
              </w:rPr>
            </w:pPr>
            <w:r w:rsidRPr="001E6951">
              <w:rPr>
                <w:bCs/>
              </w:rPr>
              <w:t>Губанова</w:t>
            </w:r>
          </w:p>
          <w:p w:rsidR="008002D6" w:rsidRPr="001E6951" w:rsidRDefault="008002D6" w:rsidP="006B76BE">
            <w:pPr>
              <w:pStyle w:val="11"/>
              <w:ind w:left="0" w:right="0"/>
              <w:jc w:val="center"/>
              <w:rPr>
                <w:bCs/>
              </w:rPr>
            </w:pPr>
            <w:r w:rsidRPr="001E6951">
              <w:rPr>
                <w:bCs/>
              </w:rPr>
              <w:t>Елена Сергеевна</w:t>
            </w:r>
          </w:p>
          <w:p w:rsidR="008002D6" w:rsidRPr="001E6951" w:rsidRDefault="008002D6" w:rsidP="00E4164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Pr="001E6951" w:rsidRDefault="008002D6" w:rsidP="008002D6">
            <w:pPr>
              <w:pStyle w:val="11"/>
              <w:ind w:left="0" w:right="0"/>
              <w:jc w:val="center"/>
            </w:pPr>
            <w:r w:rsidRPr="001E6951">
              <w:t>г. Омск</w:t>
            </w:r>
          </w:p>
        </w:tc>
      </w:tr>
      <w:tr w:rsidR="008002D6" w:rsidRPr="001B57CA" w:rsidTr="008002D6">
        <w:trPr>
          <w:trHeight w:val="126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Pr="001E6951" w:rsidRDefault="008002D6" w:rsidP="00D42270">
            <w:pPr>
              <w:pStyle w:val="11"/>
              <w:ind w:left="0" w:right="0"/>
              <w:jc w:val="center"/>
              <w:rPr>
                <w:bCs/>
              </w:rPr>
            </w:pPr>
            <w:bookmarkStart w:id="0" w:name="_GoBack"/>
            <w:r w:rsidRPr="001E6951">
              <w:rPr>
                <w:bCs/>
              </w:rPr>
              <w:lastRenderedPageBreak/>
              <w:t>Кулакова</w:t>
            </w:r>
          </w:p>
          <w:p w:rsidR="008002D6" w:rsidRPr="001E6951" w:rsidRDefault="008002D6" w:rsidP="00D42270">
            <w:pPr>
              <w:pStyle w:val="11"/>
              <w:ind w:left="0" w:right="0"/>
              <w:jc w:val="center"/>
              <w:rPr>
                <w:bCs/>
              </w:rPr>
            </w:pPr>
            <w:r w:rsidRPr="001E6951">
              <w:rPr>
                <w:bCs/>
              </w:rPr>
              <w:t>Екатерина Федоровна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Pr="001E6951" w:rsidRDefault="008002D6" w:rsidP="008002D6">
            <w:pPr>
              <w:pStyle w:val="11"/>
              <w:ind w:left="0" w:right="0"/>
              <w:jc w:val="center"/>
            </w:pPr>
            <w:r w:rsidRPr="001E6951">
              <w:t>Ленинградская область</w:t>
            </w:r>
          </w:p>
        </w:tc>
      </w:tr>
      <w:bookmarkEnd w:id="0"/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8002D6" w:rsidTr="00127059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Default="008002D6" w:rsidP="001270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Default="008002D6" w:rsidP="001270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002D6" w:rsidRPr="001E6951" w:rsidTr="00127059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Pr="001E6951" w:rsidRDefault="008002D6" w:rsidP="00127059">
            <w:pPr>
              <w:pStyle w:val="11"/>
              <w:ind w:left="0" w:right="0"/>
              <w:jc w:val="center"/>
              <w:rPr>
                <w:bCs/>
              </w:rPr>
            </w:pPr>
            <w:r w:rsidRPr="001E6951">
              <w:rPr>
                <w:bCs/>
              </w:rPr>
              <w:t>Сахоненко</w:t>
            </w:r>
          </w:p>
          <w:p w:rsidR="008002D6" w:rsidRPr="001E6951" w:rsidRDefault="008002D6" w:rsidP="00127059">
            <w:pPr>
              <w:pStyle w:val="11"/>
              <w:ind w:left="0" w:right="0"/>
              <w:jc w:val="center"/>
              <w:rPr>
                <w:bCs/>
              </w:rPr>
            </w:pPr>
            <w:r w:rsidRPr="001E6951">
              <w:rPr>
                <w:bCs/>
              </w:rPr>
              <w:t>Сергей Юрьевич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Pr="001E6951" w:rsidRDefault="008002D6" w:rsidP="00127059">
            <w:pPr>
              <w:pStyle w:val="11"/>
              <w:ind w:left="0" w:right="0"/>
              <w:jc w:val="center"/>
            </w:pPr>
            <w:r w:rsidRPr="001E6951">
              <w:t>Белгородская область</w:t>
            </w:r>
          </w:p>
        </w:tc>
      </w:tr>
      <w:tr w:rsidR="008002D6" w:rsidRPr="001E6951" w:rsidTr="00127059">
        <w:trPr>
          <w:trHeight w:val="126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Pr="001E6951" w:rsidRDefault="008002D6" w:rsidP="00127059">
            <w:pPr>
              <w:pStyle w:val="11"/>
              <w:ind w:left="0" w:right="0"/>
              <w:jc w:val="center"/>
              <w:rPr>
                <w:bCs/>
              </w:rPr>
            </w:pPr>
            <w:r w:rsidRPr="001E6951">
              <w:rPr>
                <w:bCs/>
              </w:rPr>
              <w:t>Губанова</w:t>
            </w:r>
          </w:p>
          <w:p w:rsidR="008002D6" w:rsidRPr="001E6951" w:rsidRDefault="008002D6" w:rsidP="00127059">
            <w:pPr>
              <w:pStyle w:val="11"/>
              <w:ind w:left="0" w:right="0"/>
              <w:jc w:val="center"/>
              <w:rPr>
                <w:bCs/>
              </w:rPr>
            </w:pPr>
            <w:r w:rsidRPr="001E6951">
              <w:rPr>
                <w:bCs/>
              </w:rPr>
              <w:t>Елена Сергеевна</w:t>
            </w:r>
          </w:p>
          <w:p w:rsidR="008002D6" w:rsidRPr="001E6951" w:rsidRDefault="008002D6" w:rsidP="00127059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Pr="001E6951" w:rsidRDefault="008002D6" w:rsidP="00127059">
            <w:pPr>
              <w:pStyle w:val="11"/>
              <w:ind w:left="0" w:right="0"/>
              <w:jc w:val="center"/>
            </w:pPr>
            <w:r w:rsidRPr="001E6951">
              <w:t>г. Омск</w:t>
            </w:r>
          </w:p>
        </w:tc>
      </w:tr>
      <w:tr w:rsidR="008002D6" w:rsidRPr="001E6951" w:rsidTr="00127059">
        <w:trPr>
          <w:trHeight w:val="126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Pr="001E6951" w:rsidRDefault="008002D6" w:rsidP="00127059">
            <w:pPr>
              <w:pStyle w:val="11"/>
              <w:ind w:left="0" w:right="0"/>
              <w:jc w:val="center"/>
              <w:rPr>
                <w:bCs/>
              </w:rPr>
            </w:pPr>
            <w:r w:rsidRPr="001E6951">
              <w:rPr>
                <w:bCs/>
              </w:rPr>
              <w:t>Кулакова</w:t>
            </w:r>
          </w:p>
          <w:p w:rsidR="008002D6" w:rsidRPr="001E6951" w:rsidRDefault="008002D6" w:rsidP="00127059">
            <w:pPr>
              <w:pStyle w:val="11"/>
              <w:ind w:left="0" w:right="0"/>
              <w:jc w:val="center"/>
              <w:rPr>
                <w:bCs/>
              </w:rPr>
            </w:pPr>
            <w:r w:rsidRPr="001E6951">
              <w:rPr>
                <w:bCs/>
              </w:rPr>
              <w:t>Екатерина Федоровна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2D6" w:rsidRPr="001E6951" w:rsidRDefault="008002D6" w:rsidP="00127059">
            <w:pPr>
              <w:pStyle w:val="11"/>
              <w:ind w:left="0" w:right="0"/>
              <w:jc w:val="center"/>
            </w:pPr>
            <w:r w:rsidRPr="001E6951">
              <w:t>Ленинградская область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AD" w:rsidRDefault="008B70AD">
      <w:r>
        <w:separator/>
      </w:r>
    </w:p>
  </w:endnote>
  <w:endnote w:type="continuationSeparator" w:id="0">
    <w:p w:rsidR="008B70AD" w:rsidRDefault="008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AD" w:rsidRDefault="008B70AD">
      <w:r>
        <w:rPr>
          <w:color w:val="000000"/>
        </w:rPr>
        <w:separator/>
      </w:r>
    </w:p>
  </w:footnote>
  <w:footnote w:type="continuationSeparator" w:id="0">
    <w:p w:rsidR="008B70AD" w:rsidRDefault="008B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02D6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DD98-3B9F-4CF2-806C-4CB2954C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2018-07-31T14:37:00Z</dcterms:created>
  <dcterms:modified xsi:type="dcterms:W3CDTF">2018-07-31T14:37:00Z</dcterms:modified>
</cp:coreProperties>
</file>