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D149FF">
      <w:pPr>
        <w:pStyle w:val="Standard"/>
        <w:jc w:val="both"/>
      </w:pPr>
      <w:r>
        <w:t>09</w:t>
      </w:r>
      <w:r w:rsidR="00C161D5">
        <w:t xml:space="preserve"> </w:t>
      </w:r>
      <w:r w:rsidR="002D07DC">
        <w:t xml:space="preserve">августа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  <w:bookmarkStart w:id="0" w:name="_GoBack"/>
      <w:bookmarkEnd w:id="0"/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Pr="007F0F75" w:rsidRDefault="00E1311F" w:rsidP="007F0F7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F0F75" w:rsidTr="007F0F75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F75" w:rsidRDefault="007F0F75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F75" w:rsidRDefault="007F0F75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F0F75" w:rsidRPr="001B57CA" w:rsidTr="007F0F75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F75" w:rsidRPr="00D149FF" w:rsidRDefault="007F0F75" w:rsidP="00D149FF">
            <w:pPr>
              <w:pStyle w:val="11"/>
              <w:ind w:left="0" w:right="0"/>
              <w:jc w:val="center"/>
              <w:rPr>
                <w:bCs/>
              </w:rPr>
            </w:pPr>
            <w:r w:rsidRPr="00D149FF">
              <w:rPr>
                <w:bCs/>
              </w:rPr>
              <w:t>Бабина</w:t>
            </w:r>
          </w:p>
          <w:p w:rsidR="007F0F75" w:rsidRPr="00D149FF" w:rsidRDefault="007F0F75" w:rsidP="007F0F75">
            <w:pPr>
              <w:pStyle w:val="11"/>
              <w:ind w:left="0" w:right="0"/>
              <w:jc w:val="center"/>
              <w:rPr>
                <w:bCs/>
              </w:rPr>
            </w:pPr>
            <w:r w:rsidRPr="00D149FF">
              <w:rPr>
                <w:bCs/>
              </w:rPr>
              <w:t>Светлана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F75" w:rsidRPr="00D149FF" w:rsidRDefault="007F0F75" w:rsidP="007F0F75">
            <w:pPr>
              <w:pStyle w:val="11"/>
              <w:ind w:left="0" w:right="0"/>
              <w:jc w:val="center"/>
            </w:pPr>
            <w:r w:rsidRPr="00D149FF">
              <w:t>Краснодарский край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F0F75" w:rsidTr="00A34F68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F75" w:rsidRDefault="007F0F75" w:rsidP="00A34F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F75" w:rsidRDefault="007F0F75" w:rsidP="00A34F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F0F75" w:rsidRPr="00D149FF" w:rsidTr="00A34F6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F75" w:rsidRPr="00D149FF" w:rsidRDefault="007F0F75" w:rsidP="00A34F68">
            <w:pPr>
              <w:pStyle w:val="11"/>
              <w:ind w:left="0" w:right="0"/>
              <w:jc w:val="center"/>
              <w:rPr>
                <w:bCs/>
              </w:rPr>
            </w:pPr>
            <w:r w:rsidRPr="00D149FF">
              <w:rPr>
                <w:bCs/>
              </w:rPr>
              <w:lastRenderedPageBreak/>
              <w:t>Бабина</w:t>
            </w:r>
          </w:p>
          <w:p w:rsidR="007F0F75" w:rsidRPr="00D149FF" w:rsidRDefault="007F0F75" w:rsidP="00A34F68">
            <w:pPr>
              <w:pStyle w:val="11"/>
              <w:ind w:left="0" w:right="0"/>
              <w:jc w:val="center"/>
              <w:rPr>
                <w:bCs/>
              </w:rPr>
            </w:pPr>
            <w:r w:rsidRPr="00D149FF">
              <w:rPr>
                <w:bCs/>
              </w:rPr>
              <w:t>Светлана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F75" w:rsidRPr="00D149FF" w:rsidRDefault="007F0F75" w:rsidP="00A34F68">
            <w:pPr>
              <w:pStyle w:val="11"/>
              <w:ind w:left="0" w:right="0"/>
              <w:jc w:val="center"/>
            </w:pPr>
            <w:r w:rsidRPr="00D149FF">
              <w:t>Краснодарский край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D" w:rsidRDefault="008B70AD">
      <w:r>
        <w:separator/>
      </w:r>
    </w:p>
  </w:endnote>
  <w:endnote w:type="continuationSeparator" w:id="0">
    <w:p w:rsidR="008B70AD" w:rsidRDefault="008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D" w:rsidRDefault="008B70AD">
      <w:r>
        <w:rPr>
          <w:color w:val="000000"/>
        </w:rPr>
        <w:separator/>
      </w:r>
    </w:p>
  </w:footnote>
  <w:footnote w:type="continuationSeparator" w:id="0">
    <w:p w:rsidR="008B70AD" w:rsidRDefault="008B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0F75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4E52-FA7A-4938-BD52-0C898885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2018-08-09T10:36:00Z</dcterms:created>
  <dcterms:modified xsi:type="dcterms:W3CDTF">2018-08-09T10:36:00Z</dcterms:modified>
</cp:coreProperties>
</file>