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17B63">
      <w:pPr>
        <w:pStyle w:val="Standard"/>
        <w:jc w:val="both"/>
      </w:pPr>
      <w:r>
        <w:t>17</w:t>
      </w:r>
      <w:r w:rsidR="00C161D5">
        <w:t xml:space="preserve"> </w:t>
      </w:r>
      <w:r w:rsidR="002D07DC">
        <w:t xml:space="preserve">августа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1F7B2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Лунева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Анна Александровна</w:t>
            </w:r>
          </w:p>
          <w:p w:rsidR="001F7B26" w:rsidRPr="00817B63" w:rsidRDefault="001F7B26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</w:pPr>
            <w:r w:rsidRPr="00817B63">
              <w:t>Тверская область</w:t>
            </w:r>
          </w:p>
          <w:p w:rsidR="001F7B26" w:rsidRPr="00817B63" w:rsidRDefault="001F7B26" w:rsidP="00507281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Гринь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Татьяна Сергеевна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1F7B26">
            <w:pPr>
              <w:pStyle w:val="11"/>
              <w:ind w:left="0" w:right="0"/>
              <w:jc w:val="center"/>
            </w:pPr>
            <w:r w:rsidRPr="00817B63">
              <w:t>Челябинская область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490E6D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Лунева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Анна Александровна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</w:pPr>
            <w:r w:rsidRPr="00817B63">
              <w:t>Тверская область</w:t>
            </w:r>
          </w:p>
          <w:p w:rsidR="001F7B26" w:rsidRPr="00817B63" w:rsidRDefault="001F7B26" w:rsidP="00490E6D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Гринь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Татьяна Сергеевна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</w:pPr>
            <w:r w:rsidRPr="00817B63">
              <w:t>Челябинская область</w:t>
            </w:r>
          </w:p>
        </w:tc>
      </w:tr>
    </w:tbl>
    <w:p w:rsidR="001F7B26" w:rsidRDefault="001F7B26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1F7B26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62AA-399E-435D-B724-95FC769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2018-08-17T08:58:00Z</dcterms:created>
  <dcterms:modified xsi:type="dcterms:W3CDTF">2018-08-17T08:58:00Z</dcterms:modified>
</cp:coreProperties>
</file>