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17B63">
      <w:pPr>
        <w:pStyle w:val="Standard"/>
        <w:jc w:val="both"/>
      </w:pPr>
      <w:r>
        <w:t>17</w:t>
      </w:r>
      <w:r w:rsidR="00C161D5">
        <w:t xml:space="preserve"> </w:t>
      </w:r>
      <w:r w:rsidR="002D07DC">
        <w:t xml:space="preserve">августа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658CF" w:rsidRDefault="00E658CF" w:rsidP="00E658C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1F7B26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Лунева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Анна Александровна</w:t>
            </w:r>
          </w:p>
          <w:p w:rsidR="001F7B26" w:rsidRPr="00817B63" w:rsidRDefault="001F7B26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</w:pPr>
            <w:r w:rsidRPr="00817B63">
              <w:t>Тверская область</w:t>
            </w:r>
          </w:p>
          <w:p w:rsidR="001F7B26" w:rsidRPr="00817B63" w:rsidRDefault="001F7B26" w:rsidP="00507281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Гринь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Татьяна Сергеевна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1F7B26">
            <w:pPr>
              <w:pStyle w:val="11"/>
              <w:ind w:left="0" w:right="0"/>
              <w:jc w:val="center"/>
            </w:pPr>
            <w:r w:rsidRPr="00817B63">
              <w:t>Челябинская область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490E6D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F7B26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Лунева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Анна Александровна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</w:pPr>
            <w:r w:rsidRPr="00817B63">
              <w:t>Тверская область</w:t>
            </w:r>
          </w:p>
          <w:p w:rsidR="001F7B26" w:rsidRPr="00817B63" w:rsidRDefault="001F7B26" w:rsidP="00490E6D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F7B26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Гринь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Татьяна Сергеевна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</w:pPr>
            <w:r w:rsidRPr="00817B63">
              <w:t>Челябинская область</w:t>
            </w:r>
          </w:p>
        </w:tc>
      </w:tr>
    </w:tbl>
    <w:p w:rsidR="00E658CF" w:rsidRPr="00F040C5" w:rsidRDefault="00E658CF" w:rsidP="00E658C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E658CF" w:rsidRDefault="00E658CF" w:rsidP="00E658CF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E658CF" w:rsidRPr="003C45EA" w:rsidRDefault="00E658CF" w:rsidP="00E658C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от 1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>
        <w:rPr>
          <w:color w:val="000000"/>
          <w:sz w:val="24"/>
          <w:szCs w:val="24"/>
          <w:lang w:eastAsia="hi-IN" w:bidi="hi-IN"/>
        </w:rPr>
        <w:t>а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E658CF" w:rsidRDefault="00E658CF" w:rsidP="00E658C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E658CF" w:rsidRPr="00D2278C" w:rsidRDefault="00E658CF" w:rsidP="00E658C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E658CF" w:rsidRPr="00D2278C" w:rsidRDefault="00E658CF" w:rsidP="00E658C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E658CF" w:rsidRPr="00D2278C" w:rsidRDefault="00E658CF" w:rsidP="00E658C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E658CF" w:rsidRPr="00D2278C" w:rsidRDefault="00E658CF" w:rsidP="00E658C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E658CF" w:rsidRDefault="00E658CF" w:rsidP="00E658C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E658CF" w:rsidRPr="00F9767C" w:rsidRDefault="00E658CF" w:rsidP="00E658C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E658CF" w:rsidRPr="00FB5F4D" w:rsidTr="001127AC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FB5F4D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FB5F4D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CF" w:rsidRPr="00FB5F4D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E658CF" w:rsidRPr="00151069" w:rsidTr="001127AC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151069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00459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151069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Мелешко Ольга Геннадьевна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CF" w:rsidRPr="00AB1E60" w:rsidRDefault="00E658CF" w:rsidP="00E658CF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13.08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.2018-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31.08.2018</w:t>
            </w:r>
          </w:p>
        </w:tc>
      </w:tr>
    </w:tbl>
    <w:p w:rsidR="001F7B26" w:rsidRDefault="001F7B26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  <w:bookmarkStart w:id="0" w:name="_GoBack"/>
      <w:bookmarkEnd w:id="0"/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14" w:rsidRDefault="00200114">
      <w:r>
        <w:separator/>
      </w:r>
    </w:p>
  </w:endnote>
  <w:endnote w:type="continuationSeparator" w:id="0">
    <w:p w:rsidR="00200114" w:rsidRDefault="0020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14" w:rsidRDefault="00200114">
      <w:r>
        <w:rPr>
          <w:color w:val="000000"/>
        </w:rPr>
        <w:separator/>
      </w:r>
    </w:p>
  </w:footnote>
  <w:footnote w:type="continuationSeparator" w:id="0">
    <w:p w:rsidR="00200114" w:rsidRDefault="0020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1F7B26"/>
    <w:rsid w:val="00200114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658CF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05D7-A35B-4CE2-8112-80F276AB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4</cp:revision>
  <cp:lastPrinted>2018-06-20T09:51:00Z</cp:lastPrinted>
  <dcterms:created xsi:type="dcterms:W3CDTF">2018-08-17T08:58:00Z</dcterms:created>
  <dcterms:modified xsi:type="dcterms:W3CDTF">2018-08-17T09:12:00Z</dcterms:modified>
</cp:coreProperties>
</file>