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196DDF">
      <w:pPr>
        <w:pStyle w:val="Standard"/>
        <w:jc w:val="both"/>
      </w:pPr>
      <w:r>
        <w:t>05</w:t>
      </w:r>
      <w:r w:rsidR="00DA0C5E">
        <w:t xml:space="preserve"> сентября</w:t>
      </w:r>
      <w:r w:rsidR="002D07DC">
        <w:t xml:space="preserve">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2E0600" w:rsidRDefault="00AD52EF" w:rsidP="002E0600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  <w:r w:rsidR="002E0600" w:rsidRPr="002E060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2E0600" w:rsidRPr="00650AE5" w:rsidRDefault="002E0600" w:rsidP="002E0600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650AE5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Инвестиционной декларации в новой редакции.</w:t>
      </w: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74EBF" w:rsidTr="00074EBF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Default="00074EB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Default="00074EB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74EBF" w:rsidRPr="001B57CA" w:rsidTr="00074EBF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196DDF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Галухина</w:t>
            </w:r>
          </w:p>
          <w:p w:rsidR="00074EBF" w:rsidRPr="00196DDF" w:rsidRDefault="00074EBF" w:rsidP="002E0600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Марина Витальевна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074EBF">
            <w:pPr>
              <w:pStyle w:val="11"/>
              <w:ind w:left="0" w:right="0"/>
              <w:jc w:val="center"/>
            </w:pPr>
            <w:r w:rsidRPr="00196DDF">
              <w:t>Тульская область</w:t>
            </w:r>
          </w:p>
        </w:tc>
      </w:tr>
      <w:tr w:rsidR="00074EBF" w:rsidRPr="001B57CA" w:rsidTr="00074EBF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196DDF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Веришко</w:t>
            </w:r>
          </w:p>
          <w:p w:rsidR="00074EBF" w:rsidRPr="00196DDF" w:rsidRDefault="00074EBF" w:rsidP="002E0600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Александр Казимирович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074EBF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</w:tbl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74EBF" w:rsidTr="00DC2A26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Default="00074EBF" w:rsidP="00DC2A2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Default="00074EBF" w:rsidP="00DC2A2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74EBF" w:rsidRPr="00196DDF" w:rsidTr="00DC2A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DC2A26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Галухина</w:t>
            </w:r>
          </w:p>
          <w:p w:rsidR="00074EBF" w:rsidRPr="00196DDF" w:rsidRDefault="00074EBF" w:rsidP="002E0600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Марина Витальевна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DC2A26">
            <w:pPr>
              <w:pStyle w:val="11"/>
              <w:ind w:left="0" w:right="0"/>
              <w:jc w:val="center"/>
            </w:pPr>
            <w:r w:rsidRPr="00196DDF">
              <w:t>Тульская область</w:t>
            </w:r>
          </w:p>
        </w:tc>
      </w:tr>
      <w:tr w:rsidR="00074EBF" w:rsidRPr="00196DDF" w:rsidTr="00DC2A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DC2A26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Веришко</w:t>
            </w:r>
          </w:p>
          <w:p w:rsidR="00074EBF" w:rsidRPr="00196DDF" w:rsidRDefault="00074EBF" w:rsidP="002E0600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Александр Казимирович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DC2A26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</w:tbl>
    <w:p w:rsidR="002E0600" w:rsidRPr="00780C2E" w:rsidRDefault="002E0600" w:rsidP="002E0600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второму</w:t>
      </w: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2E0600" w:rsidRDefault="002E0600" w:rsidP="002E060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Об утверждении </w:t>
      </w:r>
      <w:r>
        <w:rPr>
          <w:rFonts w:eastAsia="Times New Roman" w:cs="Times New Roman"/>
          <w:color w:val="000000"/>
          <w:shd w:val="clear" w:color="auto" w:fill="FFFFFF"/>
        </w:rPr>
        <w:t>Инвестиционной декларации в новой редакции</w:t>
      </w:r>
    </w:p>
    <w:p w:rsidR="002E0600" w:rsidRDefault="002E0600" w:rsidP="002E060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выступил </w:t>
      </w:r>
      <w:r w:rsidRPr="003B0DDD">
        <w:rPr>
          <w:rFonts w:eastAsia="Times New Roman" w:cs="Times New Roman"/>
          <w:color w:val="000000"/>
          <w:shd w:val="clear" w:color="auto" w:fill="FFFFFF"/>
        </w:rPr>
        <w:t>председатель заседания Президент Совета Ассоциации Овчинников К. И., который предложил</w:t>
      </w:r>
      <w:r w:rsidR="00F56C36">
        <w:rPr>
          <w:rFonts w:eastAsia="Times New Roman" w:cs="Times New Roman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4D6ADB">
        <w:rPr>
          <w:rFonts w:eastAsia="Times New Roman" w:cs="Times New Roman"/>
          <w:color w:val="000000"/>
          <w:shd w:val="clear" w:color="auto" w:fill="FFFFFF"/>
        </w:rPr>
        <w:t>утвердить</w:t>
      </w:r>
      <w:r w:rsidRPr="004D6ADB">
        <w:rPr>
          <w:rFonts w:eastAsia="Times New Roman" w:cs="Times New Roman"/>
          <w:i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Инвестиционную декларацию</w:t>
      </w:r>
      <w:r w:rsidRPr="004D6ADB">
        <w:rPr>
          <w:rFonts w:eastAsia="Times New Roman" w:cs="Times New Roman"/>
          <w:color w:val="000000"/>
          <w:shd w:val="clear" w:color="auto" w:fill="FFFFFF"/>
        </w:rPr>
        <w:t xml:space="preserve"> в новой редакции</w:t>
      </w:r>
      <w:r>
        <w:rPr>
          <w:rFonts w:eastAsia="Times New Roman" w:cs="Times New Roman"/>
          <w:color w:val="000000"/>
          <w:shd w:val="clear" w:color="auto" w:fill="FFFFFF"/>
        </w:rPr>
        <w:t>.</w:t>
      </w:r>
    </w:p>
    <w:p w:rsidR="002E0600" w:rsidRDefault="002E0600" w:rsidP="002E060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E0600" w:rsidRPr="00911086" w:rsidRDefault="002E0600" w:rsidP="002E0600">
      <w:pPr>
        <w:pStyle w:val="Standard"/>
        <w:ind w:firstLine="424"/>
        <w:rPr>
          <w:rFonts w:eastAsia="Times New Roman"/>
          <w:b/>
          <w:bCs/>
          <w:color w:val="000000"/>
        </w:rPr>
      </w:pPr>
      <w:r w:rsidRPr="00911086">
        <w:rPr>
          <w:rFonts w:eastAsia="Times New Roman"/>
          <w:b/>
          <w:bCs/>
          <w:color w:val="000000"/>
        </w:rPr>
        <w:t>Голосовали:</w:t>
      </w:r>
    </w:p>
    <w:p w:rsidR="002E0600" w:rsidRPr="00911086" w:rsidRDefault="002E0600" w:rsidP="002E0600">
      <w:pPr>
        <w:pStyle w:val="Standard"/>
        <w:numPr>
          <w:ilvl w:val="0"/>
          <w:numId w:val="3"/>
        </w:numPr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- 4</w:t>
      </w:r>
      <w:r w:rsidRPr="00911086">
        <w:rPr>
          <w:rFonts w:eastAsia="Times New Roman"/>
          <w:color w:val="000000"/>
        </w:rPr>
        <w:t xml:space="preserve">; </w:t>
      </w:r>
    </w:p>
    <w:p w:rsidR="002E0600" w:rsidRPr="00911086" w:rsidRDefault="002E0600" w:rsidP="002E0600">
      <w:pPr>
        <w:pStyle w:val="Standard"/>
        <w:numPr>
          <w:ilvl w:val="0"/>
          <w:numId w:val="3"/>
        </w:numPr>
        <w:tabs>
          <w:tab w:val="left" w:pos="990"/>
        </w:tabs>
        <w:jc w:val="both"/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Против - 0; </w:t>
      </w:r>
    </w:p>
    <w:p w:rsidR="002E0600" w:rsidRPr="00911086" w:rsidRDefault="002E0600" w:rsidP="002E0600">
      <w:pPr>
        <w:pStyle w:val="Standard"/>
        <w:numPr>
          <w:ilvl w:val="0"/>
          <w:numId w:val="3"/>
        </w:numPr>
        <w:tabs>
          <w:tab w:val="left" w:pos="990"/>
        </w:tabs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Воздержалось — 0. </w:t>
      </w:r>
    </w:p>
    <w:p w:rsidR="002E0600" w:rsidRDefault="002E0600" w:rsidP="002E060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E0600" w:rsidRDefault="002E0600" w:rsidP="002E0600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</w:t>
      </w:r>
      <w:r w:rsidRPr="00911086">
        <w:rPr>
          <w:rFonts w:eastAsia="Times New Roman"/>
          <w:b/>
          <w:bCs/>
          <w:color w:val="000000"/>
        </w:rPr>
        <w:t>Решили:</w:t>
      </w:r>
      <w:r w:rsidRPr="00911086">
        <w:rPr>
          <w:rFonts w:eastAsia="Times New Roman"/>
          <w:color w:val="000000"/>
        </w:rPr>
        <w:t xml:space="preserve"> Утвердить</w:t>
      </w:r>
      <w:r>
        <w:rPr>
          <w:rFonts w:eastAsia="Times New Roman"/>
          <w:color w:val="000000"/>
        </w:rPr>
        <w:t xml:space="preserve"> Инвестиционную декларацию</w:t>
      </w:r>
      <w:r w:rsidRPr="003B0DDD">
        <w:rPr>
          <w:rFonts w:eastAsia="Times New Roman"/>
          <w:color w:val="000000"/>
        </w:rPr>
        <w:t xml:space="preserve"> в новой редакции</w:t>
      </w:r>
      <w:r>
        <w:rPr>
          <w:rFonts w:eastAsia="Times New Roman"/>
          <w:color w:val="000000"/>
        </w:rPr>
        <w:t>.</w:t>
      </w:r>
    </w:p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2E0600" w:rsidRDefault="002E0600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49" w:rsidRDefault="00DA6B49">
      <w:r>
        <w:separator/>
      </w:r>
    </w:p>
  </w:endnote>
  <w:endnote w:type="continuationSeparator" w:id="0">
    <w:p w:rsidR="00DA6B49" w:rsidRDefault="00DA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49" w:rsidRDefault="00DA6B49">
      <w:r>
        <w:rPr>
          <w:color w:val="000000"/>
        </w:rPr>
        <w:separator/>
      </w:r>
    </w:p>
  </w:footnote>
  <w:footnote w:type="continuationSeparator" w:id="0">
    <w:p w:rsidR="00DA6B49" w:rsidRDefault="00DA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4EBF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6DDF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0600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0C5E"/>
    <w:rsid w:val="00DA343B"/>
    <w:rsid w:val="00DA6B49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6C36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54D1-89DF-4B7E-87CA-44FF4137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2018-09-07T14:21:00Z</dcterms:created>
  <dcterms:modified xsi:type="dcterms:W3CDTF">2018-09-07T14:21:00Z</dcterms:modified>
</cp:coreProperties>
</file>