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2D2436">
      <w:pPr>
        <w:pStyle w:val="Standard"/>
        <w:jc w:val="both"/>
      </w:pPr>
      <w:r>
        <w:t>31</w:t>
      </w:r>
      <w:r w:rsidR="00DA0C5E">
        <w:t xml:space="preserve"> </w:t>
      </w:r>
      <w:r w:rsidR="00C65C56">
        <w:t xml:space="preserve">октября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B2F95" w:rsidTr="00AB2F95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95" w:rsidRPr="00F570D7" w:rsidRDefault="00AB2F95" w:rsidP="00336259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95" w:rsidRPr="00F570D7" w:rsidRDefault="00AB2F95" w:rsidP="0033625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AB2F95" w:rsidRPr="001B57CA" w:rsidTr="00AB2F95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95" w:rsidRPr="002D2436" w:rsidRDefault="00AB2F95" w:rsidP="002D2436">
            <w:pPr>
              <w:pStyle w:val="11"/>
              <w:ind w:left="0" w:right="0"/>
              <w:jc w:val="center"/>
              <w:rPr>
                <w:bCs/>
              </w:rPr>
            </w:pPr>
          </w:p>
          <w:p w:rsidR="00AB2F95" w:rsidRPr="002D2436" w:rsidRDefault="00AB2F95" w:rsidP="002D2436">
            <w:pPr>
              <w:pStyle w:val="11"/>
              <w:ind w:left="0" w:right="0"/>
              <w:jc w:val="center"/>
              <w:rPr>
                <w:bCs/>
              </w:rPr>
            </w:pPr>
            <w:r w:rsidRPr="002D2436">
              <w:rPr>
                <w:bCs/>
              </w:rPr>
              <w:t>Гроссет</w:t>
            </w:r>
          </w:p>
          <w:p w:rsidR="00AB2F95" w:rsidRPr="002D2436" w:rsidRDefault="00AB2F95" w:rsidP="002D2436">
            <w:pPr>
              <w:pStyle w:val="11"/>
              <w:ind w:left="0" w:right="0"/>
              <w:jc w:val="center"/>
              <w:rPr>
                <w:bCs/>
              </w:rPr>
            </w:pPr>
            <w:r w:rsidRPr="002D2436">
              <w:rPr>
                <w:bCs/>
              </w:rPr>
              <w:t>Эдгар Сергеевич</w:t>
            </w:r>
          </w:p>
          <w:p w:rsidR="00AB2F95" w:rsidRPr="002D2436" w:rsidRDefault="00AB2F95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95" w:rsidRPr="002D2436" w:rsidRDefault="00AB2F95" w:rsidP="00AB2F95">
            <w:pPr>
              <w:pStyle w:val="11"/>
              <w:ind w:left="0" w:right="0"/>
              <w:jc w:val="center"/>
            </w:pPr>
            <w:r>
              <w:t>Московская область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B2F95" w:rsidRPr="00F570D7" w:rsidTr="002240BE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95" w:rsidRPr="00F570D7" w:rsidRDefault="00AB2F95" w:rsidP="002240BE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95" w:rsidRPr="00F570D7" w:rsidRDefault="00AB2F95" w:rsidP="002240BE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AB2F95" w:rsidRPr="002D2436" w:rsidTr="002240BE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95" w:rsidRPr="002D2436" w:rsidRDefault="00AB2F95" w:rsidP="002240BE">
            <w:pPr>
              <w:pStyle w:val="11"/>
              <w:ind w:left="0" w:right="0"/>
              <w:jc w:val="center"/>
              <w:rPr>
                <w:bCs/>
              </w:rPr>
            </w:pPr>
          </w:p>
          <w:p w:rsidR="00AB2F95" w:rsidRPr="002D2436" w:rsidRDefault="00AB2F95" w:rsidP="002240BE">
            <w:pPr>
              <w:pStyle w:val="11"/>
              <w:ind w:left="0" w:right="0"/>
              <w:jc w:val="center"/>
              <w:rPr>
                <w:bCs/>
              </w:rPr>
            </w:pPr>
            <w:r w:rsidRPr="002D2436">
              <w:rPr>
                <w:bCs/>
              </w:rPr>
              <w:t>Гроссет</w:t>
            </w:r>
          </w:p>
          <w:p w:rsidR="00AB2F95" w:rsidRPr="002D2436" w:rsidRDefault="00AB2F95" w:rsidP="002240BE">
            <w:pPr>
              <w:pStyle w:val="11"/>
              <w:ind w:left="0" w:right="0"/>
              <w:jc w:val="center"/>
              <w:rPr>
                <w:bCs/>
              </w:rPr>
            </w:pPr>
            <w:r w:rsidRPr="002D2436">
              <w:rPr>
                <w:bCs/>
              </w:rPr>
              <w:t>Эдгар Сергеевич</w:t>
            </w:r>
          </w:p>
          <w:p w:rsidR="00AB2F95" w:rsidRPr="002D2436" w:rsidRDefault="00AB2F95" w:rsidP="002240BE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95" w:rsidRPr="002D2436" w:rsidRDefault="00AB2F95" w:rsidP="002240BE">
            <w:pPr>
              <w:pStyle w:val="11"/>
              <w:ind w:left="0" w:right="0"/>
              <w:jc w:val="center"/>
            </w:pPr>
            <w:r>
              <w:t>Московская область</w:t>
            </w:r>
          </w:p>
        </w:tc>
      </w:tr>
    </w:tbl>
    <w:p w:rsidR="00321C5E" w:rsidRDefault="00321C5E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E6" w:rsidRDefault="00F015E6">
      <w:r>
        <w:separator/>
      </w:r>
    </w:p>
  </w:endnote>
  <w:endnote w:type="continuationSeparator" w:id="0">
    <w:p w:rsidR="00F015E6" w:rsidRDefault="00F0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E6" w:rsidRDefault="00F015E6">
      <w:r>
        <w:rPr>
          <w:color w:val="000000"/>
        </w:rPr>
        <w:separator/>
      </w:r>
    </w:p>
  </w:footnote>
  <w:footnote w:type="continuationSeparator" w:id="0">
    <w:p w:rsidR="00F015E6" w:rsidRDefault="00F0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2A5E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6DDF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2436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21C5E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D3CC4"/>
    <w:rsid w:val="006E12CB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95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9D2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212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65C56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0C5E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15E6"/>
    <w:rsid w:val="00F040C5"/>
    <w:rsid w:val="00F21F43"/>
    <w:rsid w:val="00F303CC"/>
    <w:rsid w:val="00F32315"/>
    <w:rsid w:val="00F35E1F"/>
    <w:rsid w:val="00F41C64"/>
    <w:rsid w:val="00F570D7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57C5-2636-4C54-886B-4F4311AD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2018-10-31T12:03:00Z</dcterms:created>
  <dcterms:modified xsi:type="dcterms:W3CDTF">2018-10-31T12:03:00Z</dcterms:modified>
</cp:coreProperties>
</file>