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717C09">
      <w:pPr>
        <w:pStyle w:val="Standard"/>
        <w:jc w:val="both"/>
      </w:pPr>
      <w:r>
        <w:t>13</w:t>
      </w:r>
      <w:r w:rsidR="00C161D5">
        <w:t xml:space="preserve"> </w:t>
      </w:r>
      <w:r w:rsidR="00F73A2A">
        <w:t xml:space="preserve">июня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9811F1" w:rsidRDefault="009811F1" w:rsidP="009811F1">
      <w:pPr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F73A2A" w:rsidRPr="00F600C1" w:rsidRDefault="00F73A2A" w:rsidP="00F73A2A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E47D9B" w:rsidTr="00E47D9B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Default="00E47D9B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Default="00E47D9B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E47D9B" w:rsidRPr="001B57CA" w:rsidTr="00E47D9B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Pr="00717C09" w:rsidRDefault="00E47D9B" w:rsidP="00717C09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717C09">
              <w:rPr>
                <w:sz w:val="24"/>
                <w:szCs w:val="24"/>
              </w:rPr>
              <w:t xml:space="preserve">Кумышева </w:t>
            </w:r>
          </w:p>
          <w:p w:rsidR="00E47D9B" w:rsidRPr="00717C09" w:rsidRDefault="00E47D9B" w:rsidP="00717C09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717C09">
              <w:rPr>
                <w:sz w:val="24"/>
                <w:szCs w:val="24"/>
              </w:rPr>
              <w:t>Елена Артуровна</w:t>
            </w:r>
          </w:p>
          <w:p w:rsidR="00E47D9B" w:rsidRPr="00717C09" w:rsidRDefault="00E47D9B" w:rsidP="00717C09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</w:p>
          <w:p w:rsidR="00E47D9B" w:rsidRPr="00717C09" w:rsidRDefault="00E47D9B" w:rsidP="006A08FA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Pr="00717C09" w:rsidRDefault="00E47D9B" w:rsidP="00717C09">
            <w:pPr>
              <w:pStyle w:val="11"/>
              <w:ind w:left="0"/>
              <w:jc w:val="center"/>
            </w:pPr>
            <w:r w:rsidRPr="00717C09">
              <w:t xml:space="preserve">Кабардино-Балкарская Республика,  </w:t>
            </w:r>
          </w:p>
          <w:p w:rsidR="00E47D9B" w:rsidRPr="00717C09" w:rsidRDefault="00E47D9B" w:rsidP="006A08FA">
            <w:pPr>
              <w:pStyle w:val="11"/>
              <w:ind w:left="0" w:right="0"/>
              <w:jc w:val="center"/>
            </w:pPr>
          </w:p>
          <w:p w:rsidR="00E47D9B" w:rsidRPr="00717C09" w:rsidRDefault="00E47D9B" w:rsidP="007E1570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E47D9B" w:rsidRPr="001B57CA" w:rsidTr="00E47D9B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Pr="00717C09" w:rsidRDefault="00E47D9B" w:rsidP="00717C09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717C09">
              <w:rPr>
                <w:sz w:val="24"/>
                <w:szCs w:val="24"/>
              </w:rPr>
              <w:lastRenderedPageBreak/>
              <w:t>Пенсаков</w:t>
            </w:r>
          </w:p>
          <w:p w:rsidR="00E47D9B" w:rsidRPr="00717C09" w:rsidRDefault="00E47D9B" w:rsidP="00717C09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717C09">
              <w:rPr>
                <w:sz w:val="24"/>
                <w:szCs w:val="24"/>
              </w:rPr>
              <w:t>Георгий Игоревич</w:t>
            </w:r>
          </w:p>
          <w:p w:rsidR="00E47D9B" w:rsidRPr="00717C09" w:rsidRDefault="00E47D9B" w:rsidP="00717C09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Pr="00717C09" w:rsidRDefault="00E47D9B" w:rsidP="00E47D9B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E47D9B" w:rsidTr="00E22A57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Default="00E47D9B" w:rsidP="00E22A5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Default="00E47D9B" w:rsidP="00E22A5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E47D9B" w:rsidRPr="00717C09" w:rsidTr="00E22A57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Pr="00717C09" w:rsidRDefault="00E47D9B" w:rsidP="00E22A57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717C09">
              <w:rPr>
                <w:sz w:val="24"/>
                <w:szCs w:val="24"/>
              </w:rPr>
              <w:t xml:space="preserve">Кумышева </w:t>
            </w:r>
          </w:p>
          <w:p w:rsidR="00E47D9B" w:rsidRPr="00717C09" w:rsidRDefault="00E47D9B" w:rsidP="00E22A57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717C09">
              <w:rPr>
                <w:sz w:val="24"/>
                <w:szCs w:val="24"/>
              </w:rPr>
              <w:t>Елена Артуровна</w:t>
            </w:r>
          </w:p>
          <w:p w:rsidR="00E47D9B" w:rsidRPr="00717C09" w:rsidRDefault="00E47D9B" w:rsidP="00E22A57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</w:p>
          <w:p w:rsidR="00E47D9B" w:rsidRPr="00717C09" w:rsidRDefault="00E47D9B" w:rsidP="00E22A57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Pr="00717C09" w:rsidRDefault="00E47D9B" w:rsidP="00E22A57">
            <w:pPr>
              <w:pStyle w:val="11"/>
              <w:ind w:left="0"/>
              <w:jc w:val="center"/>
            </w:pPr>
            <w:r w:rsidRPr="00717C09">
              <w:t xml:space="preserve">Кабардино-Балкарская Республика,  </w:t>
            </w:r>
          </w:p>
          <w:p w:rsidR="00E47D9B" w:rsidRPr="00717C09" w:rsidRDefault="00E47D9B" w:rsidP="00E22A57">
            <w:pPr>
              <w:pStyle w:val="11"/>
              <w:ind w:left="0" w:right="0"/>
              <w:jc w:val="center"/>
            </w:pPr>
          </w:p>
          <w:p w:rsidR="00E47D9B" w:rsidRPr="00717C09" w:rsidRDefault="00E47D9B" w:rsidP="00E22A57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E47D9B" w:rsidRPr="00717C09" w:rsidTr="00E22A57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Pr="00717C09" w:rsidRDefault="00E47D9B" w:rsidP="00E22A57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717C09">
              <w:rPr>
                <w:sz w:val="24"/>
                <w:szCs w:val="24"/>
              </w:rPr>
              <w:t>Пенсаков</w:t>
            </w:r>
          </w:p>
          <w:p w:rsidR="00E47D9B" w:rsidRPr="00717C09" w:rsidRDefault="00E47D9B" w:rsidP="00E22A57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717C09">
              <w:rPr>
                <w:sz w:val="24"/>
                <w:szCs w:val="24"/>
              </w:rPr>
              <w:t>Георгий Игоревич</w:t>
            </w:r>
          </w:p>
          <w:p w:rsidR="00E47D9B" w:rsidRPr="00717C09" w:rsidRDefault="00E47D9B" w:rsidP="00E22A57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Pr="00717C09" w:rsidRDefault="00E47D9B" w:rsidP="00E22A57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</w:tbl>
    <w:p w:rsidR="009811F1" w:rsidRDefault="009811F1" w:rsidP="009811F1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второму вопросу повестки дня:</w:t>
      </w:r>
    </w:p>
    <w:p w:rsidR="009811F1" w:rsidRDefault="009811F1" w:rsidP="009811F1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оценщика</w:t>
      </w:r>
    </w:p>
    <w:p w:rsidR="009811F1" w:rsidRDefault="009811F1" w:rsidP="009811F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восстановлении</w:t>
      </w:r>
      <w:r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9811F1" w:rsidRDefault="009811F1" w:rsidP="009811F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восстановить право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p w:rsidR="009811F1" w:rsidRDefault="009811F1" w:rsidP="009811F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9811F1" w:rsidTr="0030129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11F1" w:rsidRDefault="009811F1" w:rsidP="0030129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11F1" w:rsidRDefault="009811F1" w:rsidP="0030129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9811F1" w:rsidTr="0030129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11F1" w:rsidRDefault="009811F1" w:rsidP="0030129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00732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11F1" w:rsidRDefault="009811F1" w:rsidP="0030129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Сидорук Анатолий Васильевич с 07.06.2018</w:t>
            </w:r>
          </w:p>
        </w:tc>
      </w:tr>
      <w:tr w:rsidR="009811F1" w:rsidTr="0030129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1F1" w:rsidRDefault="009811F1" w:rsidP="0030129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00723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1F1" w:rsidRDefault="009811F1" w:rsidP="0030129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Чуркина Елена Александровна  с 13.06.2018</w:t>
            </w:r>
          </w:p>
        </w:tc>
      </w:tr>
    </w:tbl>
    <w:p w:rsidR="009811F1" w:rsidRDefault="009811F1" w:rsidP="009811F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9811F1" w:rsidRDefault="009811F1" w:rsidP="009811F1">
      <w:pPr>
        <w:widowControl/>
        <w:numPr>
          <w:ilvl w:val="0"/>
          <w:numId w:val="5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9811F1" w:rsidRDefault="009811F1" w:rsidP="009811F1">
      <w:pPr>
        <w:widowControl/>
        <w:numPr>
          <w:ilvl w:val="0"/>
          <w:numId w:val="5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9811F1" w:rsidRDefault="009811F1" w:rsidP="009811F1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9811F1" w:rsidRDefault="009811F1" w:rsidP="009811F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восстановить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9811F1" w:rsidTr="0030129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11F1" w:rsidRDefault="009811F1" w:rsidP="0030129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11F1" w:rsidRDefault="009811F1" w:rsidP="0030129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9811F1" w:rsidTr="0030129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11F1" w:rsidRDefault="009811F1" w:rsidP="0030129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00732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11F1" w:rsidRDefault="009811F1" w:rsidP="0030129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Сидорук Анатолий Васильевич с 07.06.2018</w:t>
            </w:r>
          </w:p>
        </w:tc>
      </w:tr>
      <w:tr w:rsidR="009811F1" w:rsidTr="0030129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1F1" w:rsidRDefault="009811F1" w:rsidP="0030129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00723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1F1" w:rsidRDefault="009811F1" w:rsidP="0030129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Чуркина Елена Александровна  с 13.06.2018</w:t>
            </w:r>
          </w:p>
        </w:tc>
      </w:tr>
    </w:tbl>
    <w:p w:rsidR="00925E53" w:rsidRDefault="00925E53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bookmarkStart w:id="0" w:name="_GoBack"/>
      <w:bookmarkEnd w:id="0"/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3D6" w:rsidRDefault="001B43D6">
      <w:r>
        <w:separator/>
      </w:r>
    </w:p>
  </w:endnote>
  <w:endnote w:type="continuationSeparator" w:id="0">
    <w:p w:rsidR="001B43D6" w:rsidRDefault="001B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3D6" w:rsidRDefault="001B43D6">
      <w:r>
        <w:rPr>
          <w:color w:val="000000"/>
        </w:rPr>
        <w:separator/>
      </w:r>
    </w:p>
  </w:footnote>
  <w:footnote w:type="continuationSeparator" w:id="0">
    <w:p w:rsidR="001B43D6" w:rsidRDefault="001B4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43D6"/>
    <w:rsid w:val="001B57CA"/>
    <w:rsid w:val="001D147D"/>
    <w:rsid w:val="001E3597"/>
    <w:rsid w:val="001E41E4"/>
    <w:rsid w:val="001E4CDA"/>
    <w:rsid w:val="001F7317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CDC"/>
    <w:rsid w:val="004F54D2"/>
    <w:rsid w:val="004F6732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08FA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11F1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C2DDB"/>
    <w:rsid w:val="00CC4CC4"/>
    <w:rsid w:val="00CD3348"/>
    <w:rsid w:val="00CD3F77"/>
    <w:rsid w:val="00CD5BE1"/>
    <w:rsid w:val="00CF0321"/>
    <w:rsid w:val="00CF0572"/>
    <w:rsid w:val="00D01BBC"/>
    <w:rsid w:val="00D14EA8"/>
    <w:rsid w:val="00D15EC0"/>
    <w:rsid w:val="00D17B09"/>
    <w:rsid w:val="00D20B37"/>
    <w:rsid w:val="00D2564D"/>
    <w:rsid w:val="00D30225"/>
    <w:rsid w:val="00D32C22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2F41"/>
    <w:rsid w:val="00E443FA"/>
    <w:rsid w:val="00E47D9B"/>
    <w:rsid w:val="00E55A3E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4DCF"/>
    <w:rsid w:val="00F73079"/>
    <w:rsid w:val="00F73A2A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2AAE6-6953-4203-83D9-7DC70139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1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4</cp:revision>
  <cp:lastPrinted>2018-06-09T08:53:00Z</cp:lastPrinted>
  <dcterms:created xsi:type="dcterms:W3CDTF">2018-06-15T09:18:00Z</dcterms:created>
  <dcterms:modified xsi:type="dcterms:W3CDTF">2020-02-28T12:03:00Z</dcterms:modified>
</cp:coreProperties>
</file>