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17C09">
      <w:pPr>
        <w:pStyle w:val="Standard"/>
        <w:jc w:val="both"/>
      </w:pPr>
      <w:r>
        <w:t>13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811F1" w:rsidRDefault="009811F1" w:rsidP="009811F1">
      <w:pPr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47D9B" w:rsidTr="00E47D9B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47D9B" w:rsidRPr="001B57CA" w:rsidTr="00E47D9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 xml:space="preserve">Кумышева 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Елена Артуровна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E47D9B" w:rsidRPr="00717C09" w:rsidRDefault="00E47D9B" w:rsidP="006A08FA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pStyle w:val="11"/>
              <w:ind w:left="0"/>
              <w:jc w:val="center"/>
            </w:pPr>
            <w:r w:rsidRPr="00717C09">
              <w:t xml:space="preserve">Кабардино-Балкарская Республика,  </w:t>
            </w:r>
          </w:p>
          <w:p w:rsidR="00E47D9B" w:rsidRPr="00717C09" w:rsidRDefault="00E47D9B" w:rsidP="006A08FA">
            <w:pPr>
              <w:pStyle w:val="11"/>
              <w:ind w:left="0" w:right="0"/>
              <w:jc w:val="center"/>
            </w:pPr>
          </w:p>
          <w:p w:rsidR="00E47D9B" w:rsidRPr="00717C09" w:rsidRDefault="00E47D9B" w:rsidP="007E1570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E47D9B" w:rsidRPr="001B57CA" w:rsidTr="00E47D9B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lastRenderedPageBreak/>
              <w:t>Пенсаков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Георгий Игоревич</w:t>
            </w:r>
          </w:p>
          <w:p w:rsidR="00E47D9B" w:rsidRPr="00717C09" w:rsidRDefault="00E47D9B" w:rsidP="00717C09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47D9B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E47D9B" w:rsidTr="00E22A57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E22A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Default="00E47D9B" w:rsidP="00E22A5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47D9B" w:rsidRPr="00717C09" w:rsidTr="00E22A57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 xml:space="preserve">Кумышева 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Елена Артуровна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</w:p>
          <w:p w:rsidR="00E47D9B" w:rsidRPr="00717C09" w:rsidRDefault="00E47D9B" w:rsidP="00E22A57">
            <w:pPr>
              <w:pStyle w:val="11"/>
              <w:ind w:left="0" w:right="0"/>
              <w:jc w:val="center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pStyle w:val="11"/>
              <w:ind w:left="0"/>
              <w:jc w:val="center"/>
            </w:pPr>
            <w:r w:rsidRPr="00717C09">
              <w:t xml:space="preserve">Кабардино-Балкарская Республика,  </w:t>
            </w:r>
          </w:p>
          <w:p w:rsidR="00E47D9B" w:rsidRPr="00717C09" w:rsidRDefault="00E47D9B" w:rsidP="00E22A57">
            <w:pPr>
              <w:pStyle w:val="11"/>
              <w:ind w:left="0" w:right="0"/>
              <w:jc w:val="center"/>
            </w:pPr>
          </w:p>
          <w:p w:rsidR="00E47D9B" w:rsidRPr="00717C09" w:rsidRDefault="00E47D9B" w:rsidP="00E22A57">
            <w:pPr>
              <w:ind w:right="300"/>
              <w:jc w:val="center"/>
              <w:rPr>
                <w:sz w:val="24"/>
                <w:szCs w:val="24"/>
              </w:rPr>
            </w:pPr>
          </w:p>
        </w:tc>
      </w:tr>
      <w:tr w:rsidR="00E47D9B" w:rsidRPr="00717C09" w:rsidTr="00E22A57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Пенсаков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bCs/>
                <w:sz w:val="24"/>
                <w:szCs w:val="24"/>
              </w:rPr>
            </w:pPr>
            <w:r w:rsidRPr="00717C09">
              <w:rPr>
                <w:sz w:val="24"/>
                <w:szCs w:val="24"/>
              </w:rPr>
              <w:t>Георгий Игоревич</w:t>
            </w:r>
          </w:p>
          <w:p w:rsidR="00E47D9B" w:rsidRPr="00717C09" w:rsidRDefault="00E47D9B" w:rsidP="00E22A57">
            <w:pPr>
              <w:widowControl/>
              <w:suppressAutoHyphens w:val="0"/>
              <w:spacing w:line="375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7D9B" w:rsidRPr="00717C09" w:rsidRDefault="00E47D9B" w:rsidP="00E22A57">
            <w:pPr>
              <w:pStyle w:val="11"/>
              <w:ind w:left="0" w:right="0"/>
              <w:jc w:val="center"/>
            </w:pPr>
            <w:r>
              <w:t>Краснодарский край</w:t>
            </w:r>
          </w:p>
        </w:tc>
      </w:tr>
    </w:tbl>
    <w:p w:rsidR="009811F1" w:rsidRDefault="009811F1" w:rsidP="009811F1">
      <w:pPr>
        <w:widowControl/>
        <w:jc w:val="both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По второму вопросу повестки дня: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восстановлении права осуществления оценочной деятельности в Саморегулируемой организации Региональной ассоциации оценщика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восстановлении</w:t>
      </w:r>
      <w:r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права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членства в Саморегулируемой организации Региональной ассоциации оценщиков. 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 xml:space="preserve">В связи с чем, Председатель заседания Президент 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восстановить право осуществления оценочной деятельности</w:t>
      </w:r>
      <w:r>
        <w:rPr>
          <w:color w:val="000000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 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Сидорук Анатолий Васильевич с 07.06.2018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Чуркина Елена Александровна  с 13.06.2018</w:t>
            </w:r>
          </w:p>
        </w:tc>
      </w:tr>
      <w:tr w:rsidR="00901010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010" w:rsidRDefault="00901010" w:rsidP="0090101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010" w:rsidRDefault="00901010" w:rsidP="0090101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Макаренко Олег Владимирович с 11.06.2018</w:t>
            </w:r>
          </w:p>
        </w:tc>
      </w:tr>
    </w:tbl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9811F1" w:rsidRDefault="009811F1" w:rsidP="009811F1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За - 4;</w:t>
      </w:r>
    </w:p>
    <w:p w:rsidR="009811F1" w:rsidRDefault="009811F1" w:rsidP="009811F1">
      <w:pPr>
        <w:widowControl/>
        <w:numPr>
          <w:ilvl w:val="0"/>
          <w:numId w:val="5"/>
        </w:numPr>
        <w:tabs>
          <w:tab w:val="left" w:pos="707"/>
        </w:tabs>
        <w:textAlignment w:val="auto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9811F1" w:rsidRDefault="009811F1" w:rsidP="009811F1">
      <w:pPr>
        <w:pStyle w:val="Standard"/>
        <w:tabs>
          <w:tab w:val="left" w:pos="990"/>
        </w:tabs>
        <w:ind w:firstLine="705"/>
        <w:jc w:val="both"/>
      </w:pPr>
      <w:r>
        <w:t>Воздержалось — 0</w:t>
      </w:r>
    </w:p>
    <w:p w:rsidR="009811F1" w:rsidRDefault="009811F1" w:rsidP="009811F1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восстановить право осуществления оценочной деятельности в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6765"/>
      </w:tblGrid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00732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Сидорук Анатолий Васильевич с 07.06.2018</w:t>
            </w:r>
          </w:p>
        </w:tc>
      </w:tr>
      <w:tr w:rsidR="009811F1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lastRenderedPageBreak/>
              <w:t>00723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1F1" w:rsidRDefault="009811F1" w:rsidP="00301296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Чуркина Елена Александровна  с 13.06.2018</w:t>
            </w:r>
          </w:p>
        </w:tc>
      </w:tr>
      <w:tr w:rsidR="00901010" w:rsidTr="0030129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010" w:rsidRDefault="00901010" w:rsidP="0090101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bookmarkStart w:id="0" w:name="_GoBack" w:colFirst="0" w:colLast="0"/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00464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010" w:rsidRDefault="00901010" w:rsidP="00901010">
            <w:pPr>
              <w:widowControl/>
              <w:suppressLineNumbers/>
              <w:jc w:val="center"/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Cs/>
                <w:sz w:val="24"/>
                <w:szCs w:val="24"/>
                <w:lang w:eastAsia="hi-IN" w:bidi="hi-IN"/>
              </w:rPr>
              <w:t>Макаренко Олег Владимирович с 11.06.2018</w:t>
            </w:r>
          </w:p>
        </w:tc>
      </w:tr>
      <w:bookmarkEnd w:id="0"/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8E7" w:rsidRDefault="00D748E7">
      <w:r>
        <w:separator/>
      </w:r>
    </w:p>
  </w:endnote>
  <w:endnote w:type="continuationSeparator" w:id="0">
    <w:p w:rsidR="00D748E7" w:rsidRDefault="00D74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8E7" w:rsidRDefault="00D748E7">
      <w:r>
        <w:rPr>
          <w:color w:val="000000"/>
        </w:rPr>
        <w:separator/>
      </w:r>
    </w:p>
  </w:footnote>
  <w:footnote w:type="continuationSeparator" w:id="0">
    <w:p w:rsidR="00D748E7" w:rsidRDefault="00D74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43D6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2FE6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17C09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9B6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1010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11F1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1B47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748E7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47D9B"/>
    <w:rsid w:val="00E55A3E"/>
    <w:rsid w:val="00E74D13"/>
    <w:rsid w:val="00E767A9"/>
    <w:rsid w:val="00E80CDD"/>
    <w:rsid w:val="00E83B58"/>
    <w:rsid w:val="00E93B6D"/>
    <w:rsid w:val="00E94A50"/>
    <w:rsid w:val="00EA09BA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590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A3C94-278E-402D-A4E7-F51A7CC4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6</cp:revision>
  <cp:lastPrinted>2018-06-09T08:53:00Z</cp:lastPrinted>
  <dcterms:created xsi:type="dcterms:W3CDTF">2018-06-15T09:18:00Z</dcterms:created>
  <dcterms:modified xsi:type="dcterms:W3CDTF">2020-03-04T06:40:00Z</dcterms:modified>
</cp:coreProperties>
</file>