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41642">
      <w:pPr>
        <w:pStyle w:val="Standard"/>
        <w:jc w:val="both"/>
      </w:pPr>
      <w:r>
        <w:t>23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15564" w:rsidRDefault="00B15564" w:rsidP="00B15564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B15564" w:rsidRDefault="00B15564" w:rsidP="00B15564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2"/>
        <w:gridCol w:w="5244"/>
      </w:tblGrid>
      <w:tr w:rsidR="00232E67" w:rsidTr="00232E67">
        <w:trPr>
          <w:trHeight w:val="661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lastRenderedPageBreak/>
              <w:t>Фурсов</w:t>
            </w:r>
          </w:p>
          <w:p w:rsidR="00232E67" w:rsidRPr="00E41642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232E67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E4164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232E67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CF034C">
            <w:pPr>
              <w:pStyle w:val="11"/>
              <w:ind w:left="0" w:right="0"/>
              <w:jc w:val="center"/>
            </w:pPr>
          </w:p>
          <w:p w:rsidR="00232E67" w:rsidRPr="00CF034C" w:rsidRDefault="00232E67" w:rsidP="00E4164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Редун</w:t>
            </w:r>
          </w:p>
          <w:p w:rsidR="00232E67" w:rsidRPr="00F74AED" w:rsidRDefault="00232E67" w:rsidP="00F74AED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CF034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232E67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3"/>
        <w:gridCol w:w="5103"/>
      </w:tblGrid>
      <w:tr w:rsidR="00232E67" w:rsidTr="00232E67">
        <w:trPr>
          <w:trHeight w:val="661"/>
        </w:trPr>
        <w:tc>
          <w:tcPr>
            <w:tcW w:w="453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Default="00232E67" w:rsidP="0055592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32E67" w:rsidRPr="001B57CA" w:rsidTr="00232E67">
        <w:trPr>
          <w:trHeight w:val="1127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Пономарева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Анастасия Константиновна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Ратникова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Кристина Николаевна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Брянская область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Фурсов</w:t>
            </w:r>
          </w:p>
          <w:p w:rsidR="00232E67" w:rsidRPr="00E41642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E41642">
              <w:rPr>
                <w:bCs/>
              </w:rPr>
              <w:t>Дмитрий Евгеньевич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E41642" w:rsidRDefault="00232E67" w:rsidP="00555922">
            <w:pPr>
              <w:pStyle w:val="11"/>
              <w:ind w:left="0" w:right="0"/>
              <w:jc w:val="center"/>
            </w:pPr>
            <w:r w:rsidRPr="00E41642">
              <w:t>Краснодарский край</w:t>
            </w: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Киреева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CF034C">
              <w:rPr>
                <w:bCs/>
              </w:rPr>
              <w:t>Виктория Юрьевна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CF034C" w:rsidRDefault="00232E67" w:rsidP="00555922">
            <w:pPr>
              <w:pStyle w:val="11"/>
              <w:ind w:left="0" w:right="0"/>
              <w:jc w:val="center"/>
            </w:pPr>
            <w:r w:rsidRPr="00CF034C">
              <w:t>Краснодарский край</w:t>
            </w: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  <w:p w:rsidR="00232E67" w:rsidRPr="00CF034C" w:rsidRDefault="00232E67" w:rsidP="00555922">
            <w:pPr>
              <w:pStyle w:val="11"/>
              <w:ind w:left="0" w:right="0"/>
              <w:jc w:val="center"/>
            </w:pPr>
          </w:p>
        </w:tc>
      </w:tr>
      <w:tr w:rsidR="00232E67" w:rsidRPr="001B57CA" w:rsidTr="00232E67">
        <w:trPr>
          <w:trHeight w:val="126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lastRenderedPageBreak/>
              <w:t>Редун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  <w:r w:rsidRPr="00F74AED">
              <w:rPr>
                <w:bCs/>
              </w:rPr>
              <w:t>Виктория Юрьевна</w:t>
            </w:r>
          </w:p>
          <w:p w:rsidR="00232E67" w:rsidRPr="00F74AED" w:rsidRDefault="00232E67" w:rsidP="00555922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E67" w:rsidRPr="00F74AED" w:rsidRDefault="00232E67" w:rsidP="00555922">
            <w:pPr>
              <w:pStyle w:val="11"/>
              <w:ind w:left="0" w:right="0"/>
              <w:jc w:val="center"/>
            </w:pPr>
            <w:r w:rsidRPr="00F74AED">
              <w:t>Краснодарс</w:t>
            </w:r>
            <w:r>
              <w:t>кий край</w:t>
            </w:r>
          </w:p>
        </w:tc>
      </w:tr>
    </w:tbl>
    <w:p w:rsidR="00B15564" w:rsidRPr="00F040C5" w:rsidRDefault="00B15564" w:rsidP="00B15564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B15564" w:rsidRPr="003C45EA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CA0C9E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bookmarkStart w:id="0" w:name="_GoBack"/>
      <w:bookmarkEnd w:id="0"/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B15564" w:rsidRDefault="00B15564" w:rsidP="00B1556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B15564" w:rsidRPr="00D2278C" w:rsidRDefault="00B15564" w:rsidP="00B15564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564" w:rsidRPr="00D2278C" w:rsidRDefault="00B15564" w:rsidP="00B15564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4536"/>
        <w:gridCol w:w="2835"/>
      </w:tblGrid>
      <w:tr w:rsidR="000728C5" w:rsidTr="000728C5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0728C5" w:rsidTr="000728C5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Калюжная Наталья Юрьевна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22.07.2018-01.01.2021</w:t>
            </w:r>
          </w:p>
        </w:tc>
      </w:tr>
      <w:tr w:rsidR="000728C5" w:rsidTr="000728C5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00146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Калюжный Сергей Викторович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728C5" w:rsidRDefault="000728C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22.07.2018-01.01.2021</w:t>
            </w:r>
          </w:p>
        </w:tc>
      </w:tr>
    </w:tbl>
    <w:p w:rsidR="00B15564" w:rsidRPr="00F9767C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B15564" w:rsidRDefault="00B15564" w:rsidP="00B15564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Литвинова Оксана Анатольевна  с 20.07.2018</w:t>
            </w:r>
          </w:p>
        </w:tc>
      </w:tr>
    </w:tbl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15564" w:rsidRDefault="00B15564" w:rsidP="00B15564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B15564" w:rsidRDefault="00B15564" w:rsidP="00B15564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15564" w:rsidRDefault="00B15564" w:rsidP="00B15564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B15564" w:rsidRDefault="00B15564" w:rsidP="00B15564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15564" w:rsidTr="00E45B3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00568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564" w:rsidRDefault="00B15564" w:rsidP="00E45B3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Литвинова Оксана Анатольевна  с 20.07.2018</w:t>
            </w:r>
          </w:p>
        </w:tc>
      </w:tr>
    </w:tbl>
    <w:p w:rsidR="00232E67" w:rsidRDefault="00232E67" w:rsidP="00232E67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lastRenderedPageBreak/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268" w:rsidRDefault="00ED3268">
      <w:r>
        <w:separator/>
      </w:r>
    </w:p>
  </w:endnote>
  <w:endnote w:type="continuationSeparator" w:id="0">
    <w:p w:rsidR="00ED3268" w:rsidRDefault="00ED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268" w:rsidRDefault="00ED3268">
      <w:r>
        <w:rPr>
          <w:color w:val="000000"/>
        </w:rPr>
        <w:separator/>
      </w:r>
    </w:p>
  </w:footnote>
  <w:footnote w:type="continuationSeparator" w:id="0">
    <w:p w:rsidR="00ED3268" w:rsidRDefault="00ED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28C5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0C29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2E67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3751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564"/>
    <w:rsid w:val="00B15B17"/>
    <w:rsid w:val="00B178EB"/>
    <w:rsid w:val="00B25A41"/>
    <w:rsid w:val="00B30EF5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0C9E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3268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043E-ED19-4D53-978F-62E5519F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8</cp:revision>
  <cp:lastPrinted>2018-06-20T09:51:00Z</cp:lastPrinted>
  <dcterms:created xsi:type="dcterms:W3CDTF">2018-07-25T12:38:00Z</dcterms:created>
  <dcterms:modified xsi:type="dcterms:W3CDTF">2020-03-18T13:49:00Z</dcterms:modified>
</cp:coreProperties>
</file>