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73A2A">
      <w:pPr>
        <w:pStyle w:val="Standard"/>
        <w:jc w:val="both"/>
      </w:pPr>
      <w:r>
        <w:t>01</w:t>
      </w:r>
      <w:r w:rsidR="00C161D5">
        <w:t xml:space="preserve"> </w:t>
      </w:r>
      <w:r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73A2A" w:rsidRDefault="00F73A2A" w:rsidP="00F73A2A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53962" w:rsidTr="0005396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53962" w:rsidRPr="001B57CA" w:rsidTr="00053962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6A08FA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Удовикина</w:t>
            </w:r>
          </w:p>
          <w:p w:rsidR="00053962" w:rsidRPr="006A08FA" w:rsidRDefault="00053962" w:rsidP="006A08FA">
            <w:pPr>
              <w:pStyle w:val="11"/>
              <w:ind w:left="0" w:right="0"/>
              <w:jc w:val="center"/>
              <w:rPr>
                <w:bCs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Александра Геннадиевна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053962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53962" w:rsidTr="002C17F0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2C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Default="00053962" w:rsidP="002C17F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53962" w:rsidRPr="006A08FA" w:rsidTr="002C17F0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2C17F0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Удовикина</w:t>
            </w:r>
          </w:p>
          <w:p w:rsidR="00053962" w:rsidRPr="006A08FA" w:rsidRDefault="00053962" w:rsidP="002C17F0">
            <w:pPr>
              <w:pStyle w:val="11"/>
              <w:ind w:left="0" w:right="0"/>
              <w:jc w:val="center"/>
              <w:rPr>
                <w:bCs/>
              </w:rPr>
            </w:pPr>
            <w:r w:rsidRPr="006A08FA">
              <w:rPr>
                <w:rFonts w:eastAsia="Andale Sans UI"/>
                <w:bCs/>
                <w:kern w:val="1"/>
                <w:lang w:eastAsia="ru-RU"/>
              </w:rPr>
              <w:t>Александра Геннадиевна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3962" w:rsidRPr="006A08FA" w:rsidRDefault="00053962" w:rsidP="002C17F0">
            <w:pPr>
              <w:pStyle w:val="11"/>
              <w:ind w:left="0" w:right="0"/>
              <w:jc w:val="center"/>
            </w:pPr>
            <w:r>
              <w:t>Ярославская область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73A2A" w:rsidRPr="00F040C5" w:rsidRDefault="00F73A2A" w:rsidP="00F73A2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73A2A" w:rsidRPr="003C45E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6A08FA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73A2A" w:rsidRPr="00D2278C" w:rsidRDefault="00F73A2A" w:rsidP="00F73A2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6A08FA">
        <w:rPr>
          <w:rFonts w:eastAsia="Lucida Sans Unicode" w:cs="Tahoma"/>
          <w:sz w:val="24"/>
          <w:szCs w:val="24"/>
          <w:lang w:eastAsia="hi-IN" w:bidi="hi-IN"/>
        </w:rPr>
        <w:t>приостановить право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73A2A" w:rsidRPr="00F9767C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9C5F6D" w:rsidRPr="00FB5F4D" w:rsidTr="002C17F0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2"/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Евстафьев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04.06.2018-03.06.2019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Богатырев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Поддубная Ю.Л.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Бублик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01.04.2018-01.07.2018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00089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Дячина Ю.Г.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Лысенко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Есина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00677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Бийгишиев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Бойко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Головин Э.В.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Праслов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Койфман Д.И.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Королько В.А.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Климова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lastRenderedPageBreak/>
              <w:t>00951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Синяков П.А.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Колмаков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Ерофеев И.И.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Абитов Э.А.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Безема Л.Е.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Доминов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Куковенко С.П.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Сергеев Д.Ю.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Евстафьев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04.06.2018-03.06.2019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Богатырев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Поддубная Ю.Л.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Бублик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01.04.2018-01.07.2018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00089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Дячина Ю.Г.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Лысенко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Есина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00677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Бийгишиев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Бойко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Головин Э.В.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Праслов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Койфман Д.И.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Королько В.А.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Климова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Синяков П.А.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Колмаков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Ерофеев И.И.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Абитов Э.А.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Безема Л.Е.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Доминов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Куковенко С.П.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Сергеев Д.Ю.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Евстафьев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04.06.2018-03.06.2019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Богатырев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Поддубная Ю.Л.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lastRenderedPageBreak/>
              <w:t>00871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Бублик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01.04.2018-01.07.2018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00089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Дячина Ю.Г.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Лысенко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Есина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00677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Бийгишиев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Бойко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Головин Э.В.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Праслов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Койфман Д.И.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Королько В.А.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Климова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Синяков П.А.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Колмаков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Ерофеев И.И.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Абитов Э.А.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Безема Л.Е.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Доминов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Куковенко С.П.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Сергеев Д.Ю.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Евстафьев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04.06.2018-03.06.2019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Богатырев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Поддубная Ю.Л.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Бублик Т.В.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01.04.2018-01.07.2018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00089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Дячина Ю.Г.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Лысенко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Есина Е.Ю.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00677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Бийгишиев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Бойко И.А.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Головин Э.В.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Праслов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Койфман Д.И.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00366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Королько В.А.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Климова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01.06.2018-01.06.2019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00951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Синяков П.А.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01.04.2018-30.09.2018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lastRenderedPageBreak/>
              <w:t>00549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Колмаков А.Б.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01.06.2016-неопределенный срок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Ерофеев И.И.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00748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Абитов Э.А.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Безема Л.Е.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00824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Доминов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01.06.2018-29.12.2018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00569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Куковенко С.П.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00278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Сергеев Д.Ю.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00144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Евстафьев А.И.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04.06.2018-03.06.2019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00785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Богатырев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9C5F6D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00132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Поддубная Ю.Л.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F6D" w:rsidRDefault="009C5F6D" w:rsidP="009C5F6D">
            <w:pPr>
              <w:widowControl/>
              <w:suppressLineNumbers/>
              <w:jc w:val="center"/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sz w:val="24"/>
                <w:szCs w:val="24"/>
                <w:lang w:eastAsia="hi-IN" w:bidi="hi-IN"/>
              </w:rPr>
              <w:t>01.04.2016-31.12.2018</w:t>
            </w:r>
          </w:p>
        </w:tc>
      </w:tr>
      <w:bookmarkEnd w:id="0"/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9B" w:rsidRDefault="00A4449B">
      <w:r>
        <w:separator/>
      </w:r>
    </w:p>
  </w:endnote>
  <w:endnote w:type="continuationSeparator" w:id="0">
    <w:p w:rsidR="00A4449B" w:rsidRDefault="00A4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9B" w:rsidRDefault="00A4449B">
      <w:r>
        <w:rPr>
          <w:color w:val="000000"/>
        </w:rPr>
        <w:separator/>
      </w:r>
    </w:p>
  </w:footnote>
  <w:footnote w:type="continuationSeparator" w:id="0">
    <w:p w:rsidR="00A4449B" w:rsidRDefault="00A44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53962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C5F6D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4449B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3EBB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A93BE-815E-4DE7-9996-B16E39B5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2018-02-15T14:04:00Z</cp:lastPrinted>
  <dcterms:created xsi:type="dcterms:W3CDTF">2018-06-05T08:19:00Z</dcterms:created>
  <dcterms:modified xsi:type="dcterms:W3CDTF">2020-03-25T12:09:00Z</dcterms:modified>
</cp:coreProperties>
</file>