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F73A2A">
      <w:pPr>
        <w:pStyle w:val="Standard"/>
        <w:jc w:val="both"/>
      </w:pPr>
      <w:r>
        <w:t>01</w:t>
      </w:r>
      <w:r w:rsidR="00C161D5">
        <w:t xml:space="preserve"> </w:t>
      </w:r>
      <w:r>
        <w:t xml:space="preserve">июня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F73A2A" w:rsidRDefault="00F73A2A" w:rsidP="00F73A2A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F73A2A" w:rsidRPr="00F600C1" w:rsidRDefault="00F73A2A" w:rsidP="00F73A2A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053962" w:rsidTr="00053962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62" w:rsidRDefault="00053962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62" w:rsidRDefault="00053962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53962" w:rsidRPr="001B57CA" w:rsidTr="00053962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62" w:rsidRPr="006A08FA" w:rsidRDefault="00053962" w:rsidP="006A08FA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  <w:r w:rsidRPr="006A08FA">
              <w:rPr>
                <w:rFonts w:eastAsia="Andale Sans UI"/>
                <w:bCs/>
                <w:kern w:val="1"/>
                <w:lang w:eastAsia="ru-RU"/>
              </w:rPr>
              <w:t>Удовикина</w:t>
            </w:r>
          </w:p>
          <w:p w:rsidR="00053962" w:rsidRPr="006A08FA" w:rsidRDefault="00053962" w:rsidP="006A08FA">
            <w:pPr>
              <w:pStyle w:val="11"/>
              <w:ind w:left="0" w:right="0"/>
              <w:jc w:val="center"/>
              <w:rPr>
                <w:bCs/>
              </w:rPr>
            </w:pPr>
            <w:r w:rsidRPr="006A08FA">
              <w:rPr>
                <w:rFonts w:eastAsia="Andale Sans UI"/>
                <w:bCs/>
                <w:kern w:val="1"/>
                <w:lang w:eastAsia="ru-RU"/>
              </w:rPr>
              <w:t>Александра Геннадиевна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62" w:rsidRPr="006A08FA" w:rsidRDefault="00053962" w:rsidP="00053962">
            <w:pPr>
              <w:pStyle w:val="11"/>
              <w:ind w:left="0" w:right="0"/>
              <w:jc w:val="center"/>
            </w:pPr>
            <w:r>
              <w:t>Ярославская область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lastRenderedPageBreak/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053962" w:rsidTr="002C17F0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62" w:rsidRDefault="00053962" w:rsidP="002C17F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62" w:rsidRDefault="00053962" w:rsidP="002C17F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53962" w:rsidRPr="006A08FA" w:rsidTr="002C17F0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62" w:rsidRPr="006A08FA" w:rsidRDefault="00053962" w:rsidP="002C17F0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  <w:r w:rsidRPr="006A08FA">
              <w:rPr>
                <w:rFonts w:eastAsia="Andale Sans UI"/>
                <w:bCs/>
                <w:kern w:val="1"/>
                <w:lang w:eastAsia="ru-RU"/>
              </w:rPr>
              <w:t>Удовикина</w:t>
            </w:r>
          </w:p>
          <w:p w:rsidR="00053962" w:rsidRPr="006A08FA" w:rsidRDefault="00053962" w:rsidP="002C17F0">
            <w:pPr>
              <w:pStyle w:val="11"/>
              <w:ind w:left="0" w:right="0"/>
              <w:jc w:val="center"/>
              <w:rPr>
                <w:bCs/>
              </w:rPr>
            </w:pPr>
            <w:r w:rsidRPr="006A08FA">
              <w:rPr>
                <w:rFonts w:eastAsia="Andale Sans UI"/>
                <w:bCs/>
                <w:kern w:val="1"/>
                <w:lang w:eastAsia="ru-RU"/>
              </w:rPr>
              <w:t>Александра Геннадиевна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62" w:rsidRPr="006A08FA" w:rsidRDefault="00053962" w:rsidP="002C17F0">
            <w:pPr>
              <w:pStyle w:val="11"/>
              <w:ind w:left="0" w:right="0"/>
              <w:jc w:val="center"/>
            </w:pPr>
            <w:r>
              <w:t>Ярославская область</w:t>
            </w:r>
          </w:p>
        </w:tc>
      </w:tr>
    </w:tbl>
    <w:p w:rsidR="00925E53" w:rsidRDefault="00925E53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73A2A" w:rsidRPr="00F040C5" w:rsidRDefault="00F73A2A" w:rsidP="00F73A2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F73A2A" w:rsidRDefault="00F73A2A" w:rsidP="00F73A2A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F73A2A" w:rsidRPr="003C45EA" w:rsidRDefault="00F73A2A" w:rsidP="00F73A2A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 w:rsidR="006A08FA">
        <w:rPr>
          <w:color w:val="000000"/>
          <w:sz w:val="24"/>
          <w:szCs w:val="24"/>
          <w:lang w:eastAsia="hi-IN" w:bidi="hi-IN"/>
        </w:rPr>
        <w:t>заседания в Ассоциацию поступили заявления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право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</w:t>
      </w:r>
      <w:r>
        <w:rPr>
          <w:color w:val="000000"/>
          <w:sz w:val="24"/>
          <w:szCs w:val="24"/>
          <w:lang w:eastAsia="hi-IN" w:bidi="hi-IN"/>
        </w:rPr>
        <w:t>егиональной ассоциации оценщика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F73A2A" w:rsidRPr="00D2278C" w:rsidRDefault="00F73A2A" w:rsidP="00F73A2A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73A2A" w:rsidRPr="00D2278C" w:rsidRDefault="00F73A2A" w:rsidP="00F73A2A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F73A2A" w:rsidRPr="00D2278C" w:rsidRDefault="00F73A2A" w:rsidP="00F73A2A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F73A2A" w:rsidRPr="00D2278C" w:rsidRDefault="00F73A2A" w:rsidP="00F73A2A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F73A2A" w:rsidRDefault="00F73A2A" w:rsidP="00F73A2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73A2A" w:rsidRDefault="00F73A2A" w:rsidP="00F73A2A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="006A08FA">
        <w:rPr>
          <w:rFonts w:eastAsia="Lucida Sans Unicode" w:cs="Tahoma"/>
          <w:sz w:val="24"/>
          <w:szCs w:val="24"/>
          <w:lang w:eastAsia="hi-IN" w:bidi="hi-IN"/>
        </w:rPr>
        <w:t>приостановить право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F73A2A" w:rsidRPr="00F9767C" w:rsidRDefault="00F73A2A" w:rsidP="00F73A2A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9C5F6D" w:rsidRPr="00FB5F4D" w:rsidTr="002C17F0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00144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Евстафьев А.И.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04.06.2018-03.06.2019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00785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Богатырев А.В.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05.06.2018-31.12.2018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00132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Поддубная Ю.Л.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01.04.2016-31.12.2018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00871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Бублик Т.В.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01.04.2018-01.07.2018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00089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Дячина Ю.Г.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01.06.2016-неопределенный срок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00381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Лысенко А.А.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01.04.2016-31.12.2018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00555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Есина Е.Ю.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01.04.2018-01.09.2018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00677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Бийгишиев А.Б.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01.04.2018-01.09.2018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00512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Бойко И.А.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00585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Головин Э.В.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04.06.2018-31.12.2018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00268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Праслов Е.А.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01.06.2016-неопределенный срок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00953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Койфман Д.И.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01.06.2018-01.12.2018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00366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Королько В.А.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00226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Климова Е.А.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01.06.2018-01.06.2019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lastRenderedPageBreak/>
              <w:t>00951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Синяков П.А.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01.04.2018-30.09.2018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00549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Колмаков А.Б.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01.06.2016-неопределенный срок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00595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Ерофеев И.И.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00748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Абитов Э.А.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01.06.2018-29.12.2018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00736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Безема Л.Е.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01.06.2018-29.12.2018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00824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Доминов А.И.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01.06.2018-29.12.2018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00569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Куковенко С.П.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00278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Сергеев Д.Ю.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01.04.2018-31.12.2018</w:t>
            </w:r>
          </w:p>
        </w:tc>
      </w:tr>
    </w:tbl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bookmarkStart w:id="0" w:name="_GoBack"/>
      <w:bookmarkEnd w:id="0"/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19" w:rsidRDefault="00BE7C19">
      <w:r>
        <w:separator/>
      </w:r>
    </w:p>
  </w:endnote>
  <w:endnote w:type="continuationSeparator" w:id="0">
    <w:p w:rsidR="00BE7C19" w:rsidRDefault="00BE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19" w:rsidRDefault="00BE7C19">
      <w:r>
        <w:rPr>
          <w:color w:val="000000"/>
        </w:rPr>
        <w:separator/>
      </w:r>
    </w:p>
  </w:footnote>
  <w:footnote w:type="continuationSeparator" w:id="0">
    <w:p w:rsidR="00BE7C19" w:rsidRDefault="00BE7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53962"/>
    <w:rsid w:val="00060F17"/>
    <w:rsid w:val="00061CA5"/>
    <w:rsid w:val="00064853"/>
    <w:rsid w:val="00070445"/>
    <w:rsid w:val="00070BCD"/>
    <w:rsid w:val="000751B0"/>
    <w:rsid w:val="000843F3"/>
    <w:rsid w:val="00091205"/>
    <w:rsid w:val="00096825"/>
    <w:rsid w:val="000A344B"/>
    <w:rsid w:val="000A3FFF"/>
    <w:rsid w:val="000A7A8F"/>
    <w:rsid w:val="000D08E5"/>
    <w:rsid w:val="000E5EC4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D147D"/>
    <w:rsid w:val="001E3597"/>
    <w:rsid w:val="001E41E4"/>
    <w:rsid w:val="001E4CDA"/>
    <w:rsid w:val="001F7317"/>
    <w:rsid w:val="00202AD5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7E69"/>
    <w:rsid w:val="002A0DF4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57C9"/>
    <w:rsid w:val="0044616C"/>
    <w:rsid w:val="0045098B"/>
    <w:rsid w:val="00455D39"/>
    <w:rsid w:val="00461796"/>
    <w:rsid w:val="00467344"/>
    <w:rsid w:val="00467389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CDC"/>
    <w:rsid w:val="004F54D2"/>
    <w:rsid w:val="004F6732"/>
    <w:rsid w:val="0050755D"/>
    <w:rsid w:val="0051113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08FA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22446"/>
    <w:rsid w:val="00723DC8"/>
    <w:rsid w:val="007248B1"/>
    <w:rsid w:val="0072742F"/>
    <w:rsid w:val="007279B9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0472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C28F5"/>
    <w:rsid w:val="008C3C07"/>
    <w:rsid w:val="008C56F1"/>
    <w:rsid w:val="008C745E"/>
    <w:rsid w:val="008E203B"/>
    <w:rsid w:val="008E3001"/>
    <w:rsid w:val="008E7C9B"/>
    <w:rsid w:val="008F34FF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C5F6D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4449B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52EF"/>
    <w:rsid w:val="00AE211B"/>
    <w:rsid w:val="00AF1896"/>
    <w:rsid w:val="00AF1EF9"/>
    <w:rsid w:val="00AF4C77"/>
    <w:rsid w:val="00B1014B"/>
    <w:rsid w:val="00B15099"/>
    <w:rsid w:val="00B15B17"/>
    <w:rsid w:val="00B178EB"/>
    <w:rsid w:val="00B25A41"/>
    <w:rsid w:val="00B347DD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E7C19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C2DDB"/>
    <w:rsid w:val="00CC4CC4"/>
    <w:rsid w:val="00CD3348"/>
    <w:rsid w:val="00CD3F77"/>
    <w:rsid w:val="00CD5BE1"/>
    <w:rsid w:val="00CF0321"/>
    <w:rsid w:val="00CF0572"/>
    <w:rsid w:val="00D01BBC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3EBB"/>
    <w:rsid w:val="00E06ECD"/>
    <w:rsid w:val="00E130C4"/>
    <w:rsid w:val="00E1311F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4DCF"/>
    <w:rsid w:val="00F73079"/>
    <w:rsid w:val="00F73A2A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90431-9A92-4A6D-9C85-2FEE5314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2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6</cp:revision>
  <cp:lastPrinted>2018-02-15T14:04:00Z</cp:lastPrinted>
  <dcterms:created xsi:type="dcterms:W3CDTF">2018-06-05T08:19:00Z</dcterms:created>
  <dcterms:modified xsi:type="dcterms:W3CDTF">2020-03-25T12:49:00Z</dcterms:modified>
</cp:coreProperties>
</file>