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D261B">
      <w:pPr>
        <w:pStyle w:val="Standard"/>
        <w:jc w:val="both"/>
      </w:pPr>
      <w:r>
        <w:t>05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887"/>
      </w:tblGrid>
      <w:tr w:rsidR="00EA6A9E" w:rsidTr="00EA6A9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EA6A9E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887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EA6A9E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Сливина</w:t>
            </w:r>
          </w:p>
          <w:p w:rsidR="00EA6A9E" w:rsidRPr="005129E0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Вера Александровна</w:t>
            </w:r>
          </w:p>
          <w:p w:rsidR="00EA6A9E" w:rsidRPr="005129E0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EA6A9E">
            <w:pPr>
              <w:pStyle w:val="11"/>
              <w:ind w:left="0" w:right="0"/>
              <w:jc w:val="right"/>
            </w:pPr>
            <w:r w:rsidRPr="005129E0">
              <w:t>Калининградская область</w:t>
            </w:r>
          </w:p>
          <w:p w:rsidR="00EA6A9E" w:rsidRPr="005129E0" w:rsidRDefault="00EA6A9E" w:rsidP="00EA6A9E">
            <w:pPr>
              <w:pStyle w:val="11"/>
              <w:ind w:left="0" w:right="0"/>
              <w:jc w:val="right"/>
            </w:pPr>
          </w:p>
          <w:p w:rsidR="00EA6A9E" w:rsidRPr="005129E0" w:rsidRDefault="00EA6A9E" w:rsidP="00EA6A9E">
            <w:pPr>
              <w:ind w:right="300"/>
              <w:jc w:val="right"/>
              <w:rPr>
                <w:sz w:val="24"/>
                <w:szCs w:val="24"/>
              </w:rPr>
            </w:pP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Жукова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Юлия Сергеевна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</w:pPr>
            <w:r w:rsidRPr="000A7177">
              <w:t>Краснодарский край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</w:pP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lastRenderedPageBreak/>
              <w:t>Арутюнян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Каринэ Мартиковна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</w:pPr>
            <w:r w:rsidRPr="000A7177">
              <w:t>г. Москва</w:t>
            </w: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Бурцева</w:t>
            </w:r>
          </w:p>
          <w:p w:rsidR="00EA6A9E" w:rsidRPr="00D32C22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Марина Николаевна</w:t>
            </w:r>
          </w:p>
          <w:p w:rsidR="00EA6A9E" w:rsidRPr="00D32C22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EA6A9E">
            <w:pPr>
              <w:pStyle w:val="11"/>
              <w:ind w:left="0" w:right="0"/>
              <w:jc w:val="right"/>
            </w:pPr>
            <w:r w:rsidRPr="00D32C22">
              <w:t>Ростовская область</w:t>
            </w: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EA6A9E">
            <w:pPr>
              <w:widowControl/>
              <w:suppressAutoHyphens w:val="0"/>
              <w:spacing w:line="375" w:lineRule="atLeast"/>
              <w:jc w:val="right"/>
              <w:rPr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 xml:space="preserve">Левьева </w:t>
            </w:r>
          </w:p>
          <w:p w:rsidR="00EA6A9E" w:rsidRPr="00733942" w:rsidRDefault="00EA6A9E" w:rsidP="00EA6A9E">
            <w:pPr>
              <w:widowControl/>
              <w:suppressAutoHyphens w:val="0"/>
              <w:spacing w:line="375" w:lineRule="atLeast"/>
              <w:jc w:val="right"/>
              <w:rPr>
                <w:bCs/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>Татьяна Владимировна</w:t>
            </w:r>
            <w:r w:rsidRPr="00733942">
              <w:rPr>
                <w:bCs/>
                <w:sz w:val="24"/>
                <w:szCs w:val="24"/>
              </w:rPr>
              <w:t xml:space="preserve"> </w:t>
            </w:r>
          </w:p>
          <w:p w:rsidR="00EA6A9E" w:rsidRPr="00733942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EA6A9E">
            <w:pPr>
              <w:pStyle w:val="11"/>
              <w:ind w:left="0" w:right="0"/>
              <w:jc w:val="right"/>
            </w:pPr>
            <w:r w:rsidRPr="00733942">
              <w:t>Чувашская Республика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887"/>
      </w:tblGrid>
      <w:tr w:rsidR="00EA6A9E" w:rsidTr="00D67A21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D67A2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887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D67A2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A6A9E" w:rsidRPr="005129E0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Сливина</w:t>
            </w:r>
          </w:p>
          <w:p w:rsidR="00EA6A9E" w:rsidRPr="005129E0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Вера Александровна</w:t>
            </w:r>
          </w:p>
          <w:p w:rsidR="00EA6A9E" w:rsidRPr="005129E0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D67A21">
            <w:pPr>
              <w:pStyle w:val="11"/>
              <w:ind w:left="0" w:right="0"/>
              <w:jc w:val="right"/>
            </w:pPr>
            <w:r w:rsidRPr="005129E0">
              <w:t>Калининградская область</w:t>
            </w:r>
          </w:p>
          <w:p w:rsidR="00EA6A9E" w:rsidRPr="005129E0" w:rsidRDefault="00EA6A9E" w:rsidP="00D67A21">
            <w:pPr>
              <w:pStyle w:val="11"/>
              <w:ind w:left="0" w:right="0"/>
              <w:jc w:val="right"/>
            </w:pPr>
          </w:p>
          <w:p w:rsidR="00EA6A9E" w:rsidRPr="005129E0" w:rsidRDefault="00EA6A9E" w:rsidP="00D67A21">
            <w:pPr>
              <w:ind w:right="300"/>
              <w:jc w:val="right"/>
              <w:rPr>
                <w:sz w:val="24"/>
                <w:szCs w:val="24"/>
              </w:rPr>
            </w:pPr>
          </w:p>
        </w:tc>
      </w:tr>
      <w:tr w:rsidR="00EA6A9E" w:rsidRPr="000A7177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Жукова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Юлия Сергеевна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</w:pPr>
            <w:r w:rsidRPr="000A7177">
              <w:t>Краснодарский край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</w:pPr>
          </w:p>
        </w:tc>
      </w:tr>
      <w:tr w:rsidR="00EA6A9E" w:rsidRPr="000A7177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Арутюнян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Каринэ Мартиковна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</w:pPr>
            <w:r w:rsidRPr="000A7177">
              <w:t>г. Москва</w:t>
            </w:r>
          </w:p>
        </w:tc>
      </w:tr>
      <w:tr w:rsidR="00EA6A9E" w:rsidRPr="00D32C22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lastRenderedPageBreak/>
              <w:t>Бурцева</w:t>
            </w:r>
          </w:p>
          <w:p w:rsidR="00EA6A9E" w:rsidRPr="00D32C22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Марина Николаевна</w:t>
            </w:r>
          </w:p>
          <w:p w:rsidR="00EA6A9E" w:rsidRPr="00D32C22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D67A21">
            <w:pPr>
              <w:pStyle w:val="11"/>
              <w:ind w:left="0" w:right="0"/>
              <w:jc w:val="right"/>
            </w:pPr>
            <w:r w:rsidRPr="00D32C22">
              <w:t>Ростовская область</w:t>
            </w:r>
          </w:p>
        </w:tc>
      </w:tr>
      <w:tr w:rsidR="00EA6A9E" w:rsidRPr="00733942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D67A21">
            <w:pPr>
              <w:widowControl/>
              <w:suppressAutoHyphens w:val="0"/>
              <w:spacing w:line="375" w:lineRule="atLeast"/>
              <w:jc w:val="right"/>
              <w:rPr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 xml:space="preserve">Левьева </w:t>
            </w:r>
          </w:p>
          <w:p w:rsidR="00EA6A9E" w:rsidRPr="00733942" w:rsidRDefault="00EA6A9E" w:rsidP="00D67A21">
            <w:pPr>
              <w:widowControl/>
              <w:suppressAutoHyphens w:val="0"/>
              <w:spacing w:line="375" w:lineRule="atLeast"/>
              <w:jc w:val="right"/>
              <w:rPr>
                <w:bCs/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>Татьяна Владимировна</w:t>
            </w:r>
            <w:r w:rsidRPr="00733942">
              <w:rPr>
                <w:bCs/>
                <w:sz w:val="24"/>
                <w:szCs w:val="24"/>
              </w:rPr>
              <w:t xml:space="preserve"> </w:t>
            </w:r>
          </w:p>
          <w:p w:rsidR="00EA6A9E" w:rsidRPr="00733942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D67A21">
            <w:pPr>
              <w:pStyle w:val="11"/>
              <w:ind w:left="0" w:right="0"/>
              <w:jc w:val="right"/>
            </w:pPr>
            <w:r w:rsidRPr="00733942">
              <w:t>Чувашская Республика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9E" w:rsidRDefault="00F5429E">
      <w:r>
        <w:separator/>
      </w:r>
    </w:p>
  </w:endnote>
  <w:endnote w:type="continuationSeparator" w:id="0">
    <w:p w:rsidR="00F5429E" w:rsidRDefault="00F5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9E" w:rsidRDefault="00F5429E">
      <w:r>
        <w:rPr>
          <w:color w:val="000000"/>
        </w:rPr>
        <w:separator/>
      </w:r>
    </w:p>
  </w:footnote>
  <w:footnote w:type="continuationSeparator" w:id="0">
    <w:p w:rsidR="00F5429E" w:rsidRDefault="00F5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4B4F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A6A9E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429E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8415-D60D-4E77-8E90-2BC4F1C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3</cp:revision>
  <cp:lastPrinted>2018-02-15T14:04:00Z</cp:lastPrinted>
  <dcterms:created xsi:type="dcterms:W3CDTF">2018-06-08T10:11:00Z</dcterms:created>
  <dcterms:modified xsi:type="dcterms:W3CDTF">2020-03-25T13:19:00Z</dcterms:modified>
</cp:coreProperties>
</file>