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324F8">
      <w:pPr>
        <w:pStyle w:val="Standard"/>
        <w:jc w:val="both"/>
      </w:pPr>
      <w:r>
        <w:t>12</w:t>
      </w:r>
      <w:r w:rsidR="00C161D5">
        <w:t xml:space="preserve"> </w:t>
      </w:r>
      <w:r w:rsidR="00AD4582">
        <w:t>июл</w:t>
      </w:r>
      <w:r w:rsidR="00F73A2A">
        <w:t xml:space="preserve">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F301E3" w:rsidRDefault="00F301E3" w:rsidP="00F301E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301E3" w:rsidRDefault="00F301E3" w:rsidP="00F301E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319"/>
      </w:tblGrid>
      <w:tr w:rsidR="00F35430" w:rsidTr="002324F8">
        <w:trPr>
          <w:trHeight w:val="661"/>
        </w:trPr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Default="00F3543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F35430" w:rsidRDefault="00F3543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35430" w:rsidRPr="001B57CA" w:rsidTr="002324F8">
        <w:trPr>
          <w:trHeight w:val="112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4F8" w:rsidRPr="002324F8" w:rsidRDefault="002324F8" w:rsidP="002324F8">
            <w:pPr>
              <w:pStyle w:val="11"/>
              <w:jc w:val="center"/>
              <w:rPr>
                <w:bCs/>
              </w:rPr>
            </w:pPr>
            <w:r w:rsidRPr="002324F8">
              <w:rPr>
                <w:bCs/>
              </w:rPr>
              <w:t xml:space="preserve">Абраменко </w:t>
            </w:r>
          </w:p>
          <w:p w:rsidR="00F35430" w:rsidRPr="004F461B" w:rsidRDefault="002324F8" w:rsidP="002324F8">
            <w:pPr>
              <w:pStyle w:val="11"/>
              <w:ind w:left="0" w:right="0"/>
              <w:jc w:val="center"/>
              <w:rPr>
                <w:bCs/>
              </w:rPr>
            </w:pPr>
            <w:r w:rsidRPr="002324F8">
              <w:rPr>
                <w:bCs/>
              </w:rPr>
              <w:t xml:space="preserve">Марина Вадимовна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F461B" w:rsidRDefault="002324F8" w:rsidP="00F35430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319"/>
      </w:tblGrid>
      <w:tr w:rsidR="00F35430" w:rsidRPr="00F35430" w:rsidTr="002324F8">
        <w:trPr>
          <w:trHeight w:val="661"/>
        </w:trPr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Default="00F35430" w:rsidP="00E937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F35430" w:rsidRDefault="00F35430" w:rsidP="00E937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35430" w:rsidRPr="004F461B" w:rsidTr="002324F8">
        <w:trPr>
          <w:trHeight w:val="114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4F8" w:rsidRPr="002324F8" w:rsidRDefault="002324F8" w:rsidP="002324F8">
            <w:pPr>
              <w:pStyle w:val="11"/>
              <w:jc w:val="center"/>
              <w:rPr>
                <w:bCs/>
              </w:rPr>
            </w:pPr>
            <w:r w:rsidRPr="002324F8">
              <w:rPr>
                <w:bCs/>
              </w:rPr>
              <w:t xml:space="preserve">Абраменко </w:t>
            </w:r>
          </w:p>
          <w:p w:rsidR="00F35430" w:rsidRPr="004F461B" w:rsidRDefault="002324F8" w:rsidP="002324F8">
            <w:pPr>
              <w:pStyle w:val="11"/>
              <w:ind w:left="0" w:right="0"/>
              <w:jc w:val="center"/>
              <w:rPr>
                <w:bCs/>
              </w:rPr>
            </w:pPr>
            <w:r w:rsidRPr="002324F8">
              <w:rPr>
                <w:bCs/>
              </w:rPr>
              <w:t xml:space="preserve">Марина Вадимовна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F461B" w:rsidRDefault="002324F8" w:rsidP="00E9375B">
            <w:pPr>
              <w:pStyle w:val="11"/>
              <w:ind w:left="0" w:right="0"/>
              <w:jc w:val="center"/>
            </w:pPr>
            <w:r w:rsidRPr="002324F8">
              <w:t>Краснодарский край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A5" w:rsidRDefault="00A629A5">
      <w:r>
        <w:separator/>
      </w:r>
    </w:p>
  </w:endnote>
  <w:endnote w:type="continuationSeparator" w:id="0">
    <w:p w:rsidR="00A629A5" w:rsidRDefault="00A6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A5" w:rsidRDefault="00A629A5">
      <w:r>
        <w:rPr>
          <w:color w:val="000000"/>
        </w:rPr>
        <w:separator/>
      </w:r>
    </w:p>
  </w:footnote>
  <w:footnote w:type="continuationSeparator" w:id="0">
    <w:p w:rsidR="00A629A5" w:rsidRDefault="00A6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E3597"/>
    <w:rsid w:val="001E41E4"/>
    <w:rsid w:val="001E4CDA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24F8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872E9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629A5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1E3"/>
    <w:rsid w:val="00F303CC"/>
    <w:rsid w:val="00F32315"/>
    <w:rsid w:val="00F35430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96BC-F608-4CAC-95D8-CBD4AB3E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4</cp:revision>
  <cp:lastPrinted>2018-06-20T09:51:00Z</cp:lastPrinted>
  <dcterms:created xsi:type="dcterms:W3CDTF">2018-07-06T11:20:00Z</dcterms:created>
  <dcterms:modified xsi:type="dcterms:W3CDTF">2020-03-25T14:37:00Z</dcterms:modified>
</cp:coreProperties>
</file>