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F4" w:rsidRDefault="00EE7529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ПРОТОКОЛ</w:t>
      </w:r>
    </w:p>
    <w:p w:rsidR="00085BF4" w:rsidRDefault="00EE7529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085BF4" w:rsidRDefault="00085BF4">
      <w:pPr>
        <w:pStyle w:val="Standard"/>
        <w:jc w:val="center"/>
      </w:pPr>
    </w:p>
    <w:p w:rsidR="00085BF4" w:rsidRDefault="00EE7529">
      <w:pPr>
        <w:pStyle w:val="Standard"/>
        <w:jc w:val="both"/>
      </w:pPr>
      <w:r>
        <w:t xml:space="preserve">29 июля  2014 </w:t>
      </w:r>
      <w:r>
        <w:t>года                                                                                                       г.Краснодар</w:t>
      </w:r>
    </w:p>
    <w:p w:rsidR="00085BF4" w:rsidRDefault="00EE7529">
      <w:pPr>
        <w:pStyle w:val="Standard"/>
        <w:jc w:val="both"/>
      </w:pPr>
      <w:r>
        <w:t xml:space="preserve"> </w:t>
      </w:r>
    </w:p>
    <w:p w:rsidR="00085BF4" w:rsidRDefault="00085BF4">
      <w:pPr>
        <w:pStyle w:val="Standard"/>
        <w:jc w:val="both"/>
      </w:pPr>
    </w:p>
    <w:p w:rsidR="00085BF4" w:rsidRDefault="00EE7529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085BF4" w:rsidRDefault="00085BF4">
      <w:pPr>
        <w:pStyle w:val="Standard"/>
        <w:jc w:val="both"/>
      </w:pPr>
    </w:p>
    <w:p w:rsidR="00085BF4" w:rsidRDefault="00085BF4">
      <w:pPr>
        <w:pStyle w:val="Standard"/>
        <w:jc w:val="both"/>
      </w:pPr>
    </w:p>
    <w:p w:rsidR="00085BF4" w:rsidRDefault="00EE7529">
      <w:pPr>
        <w:pStyle w:val="Standard"/>
        <w:jc w:val="both"/>
      </w:pPr>
      <w:r>
        <w:t>Всего членов Совете Партнерства — 7.</w:t>
      </w:r>
    </w:p>
    <w:p w:rsidR="00085BF4" w:rsidRDefault="00085BF4">
      <w:pPr>
        <w:pStyle w:val="Standard"/>
        <w:jc w:val="both"/>
      </w:pPr>
    </w:p>
    <w:p w:rsidR="00085BF4" w:rsidRDefault="00085BF4">
      <w:pPr>
        <w:pStyle w:val="Standard"/>
        <w:jc w:val="both"/>
      </w:pPr>
    </w:p>
    <w:p w:rsidR="00085BF4" w:rsidRDefault="00EE7529">
      <w:pPr>
        <w:pStyle w:val="Standard"/>
        <w:jc w:val="both"/>
      </w:pPr>
      <w:r>
        <w:t>В заседании участвуют 5 членов Совета Пар</w:t>
      </w:r>
      <w:r>
        <w:t>тнерства.</w:t>
      </w:r>
    </w:p>
    <w:p w:rsidR="00085BF4" w:rsidRDefault="00085BF4">
      <w:pPr>
        <w:pStyle w:val="Standard"/>
        <w:jc w:val="both"/>
        <w:rPr>
          <w:b/>
          <w:bCs/>
        </w:rPr>
      </w:pPr>
    </w:p>
    <w:p w:rsidR="00085BF4" w:rsidRDefault="00085BF4">
      <w:pPr>
        <w:pStyle w:val="Standard"/>
        <w:jc w:val="both"/>
        <w:rPr>
          <w:b/>
          <w:bCs/>
        </w:rPr>
      </w:pPr>
    </w:p>
    <w:p w:rsidR="00085BF4" w:rsidRDefault="00EE752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085BF4" w:rsidRDefault="00EE7529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085BF4" w:rsidRDefault="00EE7529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085BF4" w:rsidRDefault="00EE752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Коржов Николай Николаевич – член Партнерства;</w:t>
      </w:r>
    </w:p>
    <w:p w:rsidR="00085BF4" w:rsidRDefault="00EE752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Зюрин Анатолий Григорьевич – член Партнерства;</w:t>
      </w:r>
    </w:p>
    <w:p w:rsidR="00085BF4" w:rsidRDefault="00EE752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Ганчук Анжела Григорьевна – член Партнерства;</w:t>
      </w:r>
    </w:p>
    <w:p w:rsidR="00085BF4" w:rsidRDefault="00EE752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 xml:space="preserve">Аверина Светлана </w:t>
      </w:r>
      <w:r>
        <w:rPr>
          <w:rFonts w:eastAsia="Arial" w:cs="Arial"/>
        </w:rPr>
        <w:t>Александровна – член Партнерства.</w:t>
      </w:r>
    </w:p>
    <w:p w:rsidR="00085BF4" w:rsidRDefault="00085BF4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085BF4" w:rsidRDefault="00085BF4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085BF4" w:rsidRDefault="00EE752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085BF4" w:rsidRDefault="00085BF4">
      <w:pPr>
        <w:pStyle w:val="Standard"/>
        <w:jc w:val="both"/>
        <w:rPr>
          <w:rFonts w:eastAsia="Times New Roman" w:cs="Times New Roman"/>
          <w:color w:val="000000"/>
        </w:rPr>
      </w:pPr>
    </w:p>
    <w:p w:rsidR="00085BF4" w:rsidRDefault="00085BF4">
      <w:pPr>
        <w:pStyle w:val="Standard"/>
        <w:jc w:val="both"/>
        <w:rPr>
          <w:rFonts w:eastAsia="Times New Roman" w:cs="Times New Roman"/>
          <w:color w:val="000000"/>
        </w:rPr>
      </w:pPr>
    </w:p>
    <w:p w:rsidR="00085BF4" w:rsidRDefault="00EE752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085BF4" w:rsidRDefault="00EE7529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>Секретарь</w:t>
      </w:r>
      <w:r>
        <w:rPr>
          <w:rFonts w:eastAsia="Times New Roman" w:cs="Times New Roman"/>
          <w:color w:val="000000"/>
        </w:rPr>
        <w:t xml:space="preserve"> Пятакова М.И.</w:t>
      </w:r>
    </w:p>
    <w:p w:rsidR="00085BF4" w:rsidRDefault="00085BF4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085BF4" w:rsidRDefault="00EE752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085BF4" w:rsidRDefault="00085BF4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085BF4" w:rsidRDefault="00EE7529">
      <w:pPr>
        <w:pStyle w:val="a7"/>
        <w:numPr>
          <w:ilvl w:val="0"/>
          <w:numId w:val="5"/>
        </w:numPr>
        <w:ind w:left="0" w:right="-6" w:firstLine="709"/>
        <w:jc w:val="both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Об утверждении Положения о поряд</w:t>
      </w:r>
      <w:r>
        <w:rPr>
          <w:color w:val="000000"/>
          <w:sz w:val="24"/>
          <w:szCs w:val="24"/>
          <w:lang w:eastAsia="hi-IN" w:bidi="hi-IN"/>
        </w:rPr>
        <w:t>ке осуществления контроля за соблюдением членами Партнерства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 в новой редакции.</w:t>
      </w:r>
    </w:p>
    <w:p w:rsidR="00085BF4" w:rsidRDefault="00085BF4">
      <w:pPr>
        <w:pStyle w:val="Standard"/>
        <w:tabs>
          <w:tab w:val="left" w:pos="990"/>
        </w:tabs>
        <w:ind w:left="735"/>
        <w:jc w:val="both"/>
        <w:rPr>
          <w:rFonts w:eastAsia="Times New Roman" w:cs="Times New Roman"/>
          <w:color w:val="000000"/>
        </w:rPr>
      </w:pPr>
    </w:p>
    <w:p w:rsidR="00085BF4" w:rsidRDefault="00EE752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По первому </w:t>
      </w:r>
      <w:r>
        <w:rPr>
          <w:b/>
          <w:bCs/>
          <w:u w:val="single"/>
        </w:rPr>
        <w:t>вопросу повестки дня:</w:t>
      </w:r>
    </w:p>
    <w:p w:rsidR="00085BF4" w:rsidRDefault="00EE7529">
      <w:pPr>
        <w:pStyle w:val="Standard"/>
        <w:tabs>
          <w:tab w:val="left" w:pos="990"/>
        </w:tabs>
        <w:ind w:firstLine="705"/>
        <w:jc w:val="both"/>
        <w:rPr>
          <w:color w:val="000000"/>
        </w:rPr>
      </w:pPr>
      <w:r>
        <w:rPr>
          <w:color w:val="000000"/>
        </w:rPr>
        <w:t>Об утверждении Положения о порядке осуществления контроля за соблюдением членами Партнерства требований федеральных законов, иных нормативных правовых актов Российской Федерации, федеральных стандартов, Стандартов и правил профессиона</w:t>
      </w:r>
      <w:r>
        <w:rPr>
          <w:color w:val="000000"/>
        </w:rPr>
        <w:t>льной деятельности в новой редакции</w:t>
      </w:r>
    </w:p>
    <w:p w:rsidR="00085BF4" w:rsidRDefault="00EE752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предложил утвердить Положение </w:t>
      </w:r>
      <w:r>
        <w:rPr>
          <w:color w:val="000000"/>
        </w:rPr>
        <w:t>о порядке осуществления контроля за соблюдением членами Партнерства требований федеральных законов, ин</w:t>
      </w:r>
      <w:r>
        <w:rPr>
          <w:color w:val="000000"/>
        </w:rPr>
        <w:t>ых нормативных правовых актов Российской Федерации, федеральных стандартов, Стандартов и правил профессиональной деятельности в новой редакции.</w:t>
      </w:r>
    </w:p>
    <w:p w:rsidR="00085BF4" w:rsidRDefault="00085BF4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085BF4" w:rsidRDefault="00EE752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085BF4" w:rsidRDefault="00EE7529">
      <w:pPr>
        <w:pStyle w:val="Textbody"/>
        <w:numPr>
          <w:ilvl w:val="0"/>
          <w:numId w:val="6"/>
        </w:numPr>
        <w:tabs>
          <w:tab w:val="left" w:pos="-2173"/>
        </w:tabs>
        <w:spacing w:after="0"/>
        <w:ind w:hanging="720"/>
      </w:pPr>
      <w:r>
        <w:t>За - 5;</w:t>
      </w:r>
    </w:p>
    <w:p w:rsidR="00085BF4" w:rsidRDefault="00EE752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085BF4" w:rsidRDefault="00EE752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lastRenderedPageBreak/>
        <w:t>Воздержалось — 0.</w:t>
      </w:r>
    </w:p>
    <w:p w:rsidR="00085BF4" w:rsidRDefault="00085BF4">
      <w:pPr>
        <w:pStyle w:val="Textbody"/>
        <w:tabs>
          <w:tab w:val="left" w:pos="707"/>
        </w:tabs>
        <w:spacing w:after="0"/>
      </w:pPr>
    </w:p>
    <w:p w:rsidR="00085BF4" w:rsidRDefault="00EE752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утвердить Положение </w:t>
      </w:r>
      <w:r>
        <w:rPr>
          <w:color w:val="000000"/>
        </w:rPr>
        <w:t>о порядке осуществления контроля</w:t>
      </w:r>
      <w:r>
        <w:rPr>
          <w:color w:val="000000"/>
        </w:rPr>
        <w:t xml:space="preserve"> за соблюдением членами Партнерства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 в новой редакции.</w:t>
      </w:r>
    </w:p>
    <w:p w:rsidR="00085BF4" w:rsidRDefault="00085BF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085BF4" w:rsidRDefault="00EE752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</w:t>
      </w:r>
      <w:r>
        <w:rPr>
          <w:b/>
          <w:bCs/>
        </w:rPr>
        <w:t>бъявлено закрытым.</w:t>
      </w:r>
    </w:p>
    <w:p w:rsidR="00085BF4" w:rsidRDefault="00085BF4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085BF4" w:rsidRDefault="00085BF4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085BF4" w:rsidRDefault="00EE752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085BF4" w:rsidRDefault="00085BF4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085BF4" w:rsidRDefault="00085BF4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085BF4" w:rsidRDefault="00EE7529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>Секретарь заседания                                                            М.И.Пятакова</w:t>
      </w:r>
    </w:p>
    <w:sectPr w:rsidR="00085BF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7529">
      <w:r>
        <w:separator/>
      </w:r>
    </w:p>
  </w:endnote>
  <w:endnote w:type="continuationSeparator" w:id="0">
    <w:p w:rsidR="00000000" w:rsidRDefault="00EE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7529">
      <w:r>
        <w:rPr>
          <w:color w:val="000000"/>
        </w:rPr>
        <w:separator/>
      </w:r>
    </w:p>
  </w:footnote>
  <w:footnote w:type="continuationSeparator" w:id="0">
    <w:p w:rsidR="00000000" w:rsidRDefault="00EE7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48AB"/>
    <w:multiLevelType w:val="multilevel"/>
    <w:tmpl w:val="0C5A178C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DAE7A6E"/>
    <w:multiLevelType w:val="multilevel"/>
    <w:tmpl w:val="4394E8D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C48FA"/>
    <w:multiLevelType w:val="multilevel"/>
    <w:tmpl w:val="B7D63F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7646E94"/>
    <w:multiLevelType w:val="multilevel"/>
    <w:tmpl w:val="0A223894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41BB5823"/>
    <w:multiLevelType w:val="multilevel"/>
    <w:tmpl w:val="E50827FC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>
    <w:nsid w:val="6BD47F21"/>
    <w:multiLevelType w:val="multilevel"/>
    <w:tmpl w:val="D7E6263C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85BF4"/>
    <w:rsid w:val="00085BF4"/>
    <w:rsid w:val="00E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F1B76-9B59-419D-946D-B9AE48AB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</dc:creator>
  <cp:lastModifiedBy>рао юфо</cp:lastModifiedBy>
  <cp:revision>2</cp:revision>
  <cp:lastPrinted>2014-07-31T12:07:00Z</cp:lastPrinted>
  <dcterms:created xsi:type="dcterms:W3CDTF">2014-07-31T12:14:00Z</dcterms:created>
  <dcterms:modified xsi:type="dcterms:W3CDTF">2014-07-31T12:14:00Z</dcterms:modified>
</cp:coreProperties>
</file>