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C65C56">
      <w:pPr>
        <w:pStyle w:val="Standard"/>
        <w:jc w:val="both"/>
      </w:pPr>
      <w:r>
        <w:t>04</w:t>
      </w:r>
      <w:r w:rsidR="00DA0C5E">
        <w:t xml:space="preserve"> </w:t>
      </w:r>
      <w:r>
        <w:t xml:space="preserve">октября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D3CC4" w:rsidRPr="003E7473" w:rsidRDefault="006D3CC4" w:rsidP="006D3CC4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E747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результатов плановых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внеплановых проверок за 3 квартал 2018</w:t>
      </w:r>
      <w:r w:rsidRPr="003E747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A7104E">
        <w:rPr>
          <w:rFonts w:eastAsia="Times New Roman" w:cs="Times New Roman"/>
          <w:color w:val="000000"/>
        </w:rPr>
        <w:t>заседания в Ассоциацию поступило</w:t>
      </w:r>
      <w:r>
        <w:rPr>
          <w:rFonts w:eastAsia="Times New Roman" w:cs="Times New Roman"/>
          <w:color w:val="000000"/>
        </w:rPr>
        <w:t xml:space="preserve"> за</w:t>
      </w:r>
      <w:r w:rsidR="00A7104E">
        <w:rPr>
          <w:rFonts w:eastAsia="Times New Roman" w:cs="Times New Roman"/>
          <w:color w:val="000000"/>
        </w:rPr>
        <w:t>явление</w:t>
      </w:r>
      <w:r>
        <w:rPr>
          <w:rFonts w:eastAsia="Times New Roman" w:cs="Times New Roman"/>
          <w:color w:val="000000"/>
        </w:rPr>
        <w:t xml:space="preserve">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A7104E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5509B" w:rsidTr="0035509B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F570D7" w:rsidRDefault="0035509B" w:rsidP="00336259">
            <w:pPr>
              <w:pStyle w:val="TableContents"/>
              <w:jc w:val="center"/>
              <w:rPr>
                <w:bCs/>
              </w:rPr>
            </w:pPr>
            <w:r w:rsidRPr="00F570D7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F570D7" w:rsidRDefault="0035509B" w:rsidP="0033625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5509B" w:rsidRPr="001B57CA" w:rsidTr="0035509B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C65C56" w:rsidRDefault="0035509B" w:rsidP="00C65C56">
            <w:pPr>
              <w:pStyle w:val="11"/>
              <w:ind w:left="0" w:right="0"/>
              <w:jc w:val="center"/>
              <w:rPr>
                <w:bCs/>
              </w:rPr>
            </w:pPr>
            <w:r w:rsidRPr="00C65C56">
              <w:rPr>
                <w:bCs/>
              </w:rPr>
              <w:t>Корниец</w:t>
            </w:r>
          </w:p>
          <w:p w:rsidR="0035509B" w:rsidRPr="00C65C56" w:rsidRDefault="0035509B" w:rsidP="00C65C56">
            <w:pPr>
              <w:pStyle w:val="11"/>
              <w:ind w:left="0" w:right="0"/>
              <w:jc w:val="center"/>
              <w:rPr>
                <w:bCs/>
              </w:rPr>
            </w:pPr>
            <w:r w:rsidRPr="00C65C56">
              <w:rPr>
                <w:bCs/>
              </w:rPr>
              <w:t>Ирина Игоревна</w:t>
            </w:r>
          </w:p>
          <w:p w:rsidR="0035509B" w:rsidRPr="00C65C56" w:rsidRDefault="0035509B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C65C56" w:rsidRDefault="0035509B" w:rsidP="00C65C56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  <w:p w:rsidR="0035509B" w:rsidRPr="00C65C56" w:rsidRDefault="0035509B" w:rsidP="0035509B">
            <w:pPr>
              <w:pStyle w:val="11"/>
              <w:ind w:left="0" w:right="0"/>
              <w:jc w:val="center"/>
            </w:pP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5509B" w:rsidRPr="00F570D7" w:rsidTr="00B76EB6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F570D7" w:rsidRDefault="0035509B" w:rsidP="00B76EB6">
            <w:pPr>
              <w:pStyle w:val="TableContents"/>
              <w:jc w:val="center"/>
              <w:rPr>
                <w:bCs/>
              </w:rPr>
            </w:pPr>
            <w:r w:rsidRPr="00F570D7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F570D7" w:rsidRDefault="0035509B" w:rsidP="00B76EB6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5509B" w:rsidRPr="00C65C56" w:rsidTr="00B76EB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C65C56" w:rsidRDefault="0035509B" w:rsidP="00B76EB6">
            <w:pPr>
              <w:pStyle w:val="11"/>
              <w:ind w:left="0" w:right="0"/>
              <w:jc w:val="center"/>
              <w:rPr>
                <w:bCs/>
              </w:rPr>
            </w:pPr>
            <w:r w:rsidRPr="00C65C56">
              <w:rPr>
                <w:bCs/>
              </w:rPr>
              <w:t>Корниец</w:t>
            </w:r>
          </w:p>
          <w:p w:rsidR="0035509B" w:rsidRPr="00C65C56" w:rsidRDefault="0035509B" w:rsidP="00B76EB6">
            <w:pPr>
              <w:pStyle w:val="11"/>
              <w:ind w:left="0" w:right="0"/>
              <w:jc w:val="center"/>
              <w:rPr>
                <w:bCs/>
              </w:rPr>
            </w:pPr>
            <w:r w:rsidRPr="00C65C56">
              <w:rPr>
                <w:bCs/>
              </w:rPr>
              <w:t>Ирина Игоревна</w:t>
            </w:r>
          </w:p>
          <w:p w:rsidR="0035509B" w:rsidRPr="00C65C56" w:rsidRDefault="0035509B" w:rsidP="00B76EB6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09B" w:rsidRPr="00C65C56" w:rsidRDefault="0035509B" w:rsidP="00B76EB6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  <w:p w:rsidR="0035509B" w:rsidRPr="00C65C56" w:rsidRDefault="0035509B" w:rsidP="00B76EB6">
            <w:pPr>
              <w:pStyle w:val="11"/>
              <w:ind w:left="0" w:right="0"/>
              <w:jc w:val="center"/>
            </w:pPr>
          </w:p>
        </w:tc>
      </w:tr>
    </w:tbl>
    <w:p w:rsidR="00321C5E" w:rsidRDefault="00321C5E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D3CC4" w:rsidRPr="00D2564D" w:rsidRDefault="006D3CC4" w:rsidP="006D3CC4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>
        <w:rPr>
          <w:b/>
          <w:bCs/>
          <w:color w:val="000000"/>
          <w:u w:val="single"/>
          <w:shd w:val="clear" w:color="auto" w:fill="FFFFFF"/>
        </w:rPr>
        <w:t>второму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6D3CC4" w:rsidRDefault="006D3CC4" w:rsidP="006D3CC4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плановых и внеплановых проверок за 3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6D3CC4" w:rsidRPr="00D2278C" w:rsidRDefault="006D3CC4" w:rsidP="006D3CC4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3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</w:p>
    <w:p w:rsidR="006D3CC4" w:rsidRPr="00D2278C" w:rsidRDefault="006D3CC4" w:rsidP="006D3CC4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D3CC4" w:rsidRPr="00D2278C" w:rsidRDefault="006D3CC4" w:rsidP="006D3CC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6D3CC4" w:rsidRPr="00D2278C" w:rsidRDefault="006D3CC4" w:rsidP="006D3CC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6D3CC4" w:rsidRPr="00D2278C" w:rsidRDefault="006D3CC4" w:rsidP="006D3CC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6D3CC4" w:rsidRPr="00D2278C" w:rsidRDefault="006D3CC4" w:rsidP="006D3CC4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D3CC4" w:rsidRPr="003C45EA" w:rsidRDefault="006D3CC4" w:rsidP="006D3CC4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2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117C3C" w:rsidRDefault="00117C3C" w:rsidP="00117C3C">
      <w:pPr>
        <w:pStyle w:val="Standard"/>
        <w:tabs>
          <w:tab w:val="left" w:pos="990"/>
        </w:tabs>
        <w:jc w:val="center"/>
        <w:rPr>
          <w:b/>
          <w:bCs/>
        </w:rPr>
      </w:pPr>
      <w:bookmarkStart w:id="0" w:name="_GoBack"/>
      <w:bookmarkEnd w:id="0"/>
    </w:p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64" w:rsidRDefault="006C0864">
      <w:r>
        <w:separator/>
      </w:r>
    </w:p>
  </w:endnote>
  <w:endnote w:type="continuationSeparator" w:id="0">
    <w:p w:rsidR="006C0864" w:rsidRDefault="006C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64" w:rsidRDefault="006C0864">
      <w:r>
        <w:rPr>
          <w:color w:val="000000"/>
        </w:rPr>
        <w:separator/>
      </w:r>
    </w:p>
  </w:footnote>
  <w:footnote w:type="continuationSeparator" w:id="0">
    <w:p w:rsidR="006C0864" w:rsidRDefault="006C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17C3C"/>
    <w:rsid w:val="00124F24"/>
    <w:rsid w:val="00126571"/>
    <w:rsid w:val="00130E2F"/>
    <w:rsid w:val="0013231F"/>
    <w:rsid w:val="00151069"/>
    <w:rsid w:val="001516BC"/>
    <w:rsid w:val="001521F6"/>
    <w:rsid w:val="001604B9"/>
    <w:rsid w:val="0016362A"/>
    <w:rsid w:val="001649AA"/>
    <w:rsid w:val="00164CDD"/>
    <w:rsid w:val="001739BA"/>
    <w:rsid w:val="00196DDF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21C5E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09B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06CA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0864"/>
    <w:rsid w:val="006C3AF9"/>
    <w:rsid w:val="006D0F76"/>
    <w:rsid w:val="006D3CC4"/>
    <w:rsid w:val="006E12CB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86590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104E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9D2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212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65C56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0C5E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15E6"/>
    <w:rsid w:val="00F040C5"/>
    <w:rsid w:val="00F21F43"/>
    <w:rsid w:val="00F303CC"/>
    <w:rsid w:val="00F32315"/>
    <w:rsid w:val="00F35E1F"/>
    <w:rsid w:val="00F41C64"/>
    <w:rsid w:val="00F570D7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75BE-2819-4DBC-83A3-55A107AE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Пользователь</cp:lastModifiedBy>
  <cp:revision>7</cp:revision>
  <cp:lastPrinted>2018-06-20T09:51:00Z</cp:lastPrinted>
  <dcterms:created xsi:type="dcterms:W3CDTF">2018-10-04T08:58:00Z</dcterms:created>
  <dcterms:modified xsi:type="dcterms:W3CDTF">2021-01-29T11:59:00Z</dcterms:modified>
</cp:coreProperties>
</file>