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7A6B83" w:rsidRDefault="007A6B83">
      <w:pPr>
        <w:pStyle w:val="Standard"/>
        <w:jc w:val="center"/>
      </w:pPr>
    </w:p>
    <w:p w:rsidR="007A6B83" w:rsidRDefault="006546DB">
      <w:pPr>
        <w:pStyle w:val="Standard"/>
        <w:jc w:val="both"/>
      </w:pPr>
      <w:r>
        <w:t>23</w:t>
      </w:r>
      <w:r w:rsidR="002A3E39">
        <w:t xml:space="preserve"> </w:t>
      </w:r>
      <w:r w:rsidR="00D32331">
        <w:t>декабря</w:t>
      </w:r>
      <w:r w:rsidR="002A3E39">
        <w:t xml:space="preserve"> 2014 года                                                           </w:t>
      </w:r>
      <w:r w:rsidR="00A13798">
        <w:t xml:space="preserve">   </w:t>
      </w:r>
      <w:r w:rsidR="002A3E39">
        <w:t xml:space="preserve">       </w:t>
      </w:r>
      <w:r w:rsidR="00D32331">
        <w:t xml:space="preserve">  </w:t>
      </w:r>
      <w:r w:rsidR="002A3E39">
        <w:t xml:space="preserve">  </w:t>
      </w:r>
      <w:r w:rsidR="00D32331">
        <w:t xml:space="preserve">                              </w:t>
      </w:r>
      <w:r w:rsidR="002A3E39">
        <w:t>г.</w:t>
      </w:r>
      <w:r w:rsidR="00D32331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D32331">
        <w:t xml:space="preserve"> </w:t>
      </w:r>
      <w:r>
        <w:t>Краснодар, ул.</w:t>
      </w:r>
      <w:r w:rsidR="00D32331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 Совете Партнерства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 заседании участвуют 5 членов Совета Партнерства.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A13798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Партнерства:</w:t>
      </w:r>
    </w:p>
    <w:p w:rsidR="00A13798" w:rsidRDefault="00A13798">
      <w:pPr>
        <w:pStyle w:val="Standard"/>
        <w:tabs>
          <w:tab w:val="left" w:pos="990"/>
        </w:tabs>
        <w:jc w:val="both"/>
        <w:rPr>
          <w:rFonts w:eastAsia="Arial" w:cs="Arial"/>
        </w:rPr>
      </w:pPr>
      <w:proofErr w:type="spellStart"/>
      <w:r w:rsidRPr="00A13798">
        <w:rPr>
          <w:rFonts w:eastAsia="Arial" w:cs="Arial"/>
        </w:rPr>
        <w:t>Ганчук</w:t>
      </w:r>
      <w:proofErr w:type="spellEnd"/>
      <w:r w:rsidRPr="00A13798">
        <w:rPr>
          <w:rFonts w:eastAsia="Arial" w:cs="Arial"/>
        </w:rPr>
        <w:t xml:space="preserve"> Анжела Григорьевна – член Партнерства;</w:t>
      </w:r>
    </w:p>
    <w:p w:rsidR="007A6B83" w:rsidRDefault="00D32331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D32331">
        <w:rPr>
          <w:rFonts w:eastAsia="Arial" w:cs="Arial"/>
        </w:rPr>
        <w:t>Аверина Светлана Александровна – член Партнерства</w:t>
      </w:r>
      <w:r w:rsidR="002A3E39">
        <w:rPr>
          <w:rFonts w:eastAsia="Arial" w:cs="Arial"/>
        </w:rPr>
        <w:t>;</w:t>
      </w:r>
    </w:p>
    <w:p w:rsidR="00FC673E" w:rsidRDefault="00D32331" w:rsidP="00A13798">
      <w:pPr>
        <w:pStyle w:val="Standard"/>
        <w:rPr>
          <w:rFonts w:cs="Arial"/>
        </w:rPr>
      </w:pPr>
      <w:proofErr w:type="spellStart"/>
      <w:r w:rsidRPr="00D32331">
        <w:rPr>
          <w:rFonts w:cs="Arial"/>
        </w:rPr>
        <w:t>Зюрин</w:t>
      </w:r>
      <w:proofErr w:type="spellEnd"/>
      <w:r w:rsidRPr="00D32331">
        <w:rPr>
          <w:rFonts w:cs="Arial"/>
        </w:rPr>
        <w:t xml:space="preserve"> Анатолий Григорьевич – член Партнерства</w:t>
      </w:r>
      <w:r w:rsidR="00FC673E">
        <w:rPr>
          <w:rFonts w:cs="Arial"/>
        </w:rPr>
        <w:t>;</w:t>
      </w:r>
    </w:p>
    <w:p w:rsidR="00A13798" w:rsidRPr="00A13798" w:rsidRDefault="00D32331" w:rsidP="00A13798">
      <w:pPr>
        <w:pStyle w:val="Standard"/>
        <w:rPr>
          <w:rFonts w:cs="Arial"/>
        </w:rPr>
      </w:pPr>
      <w:r w:rsidRPr="00D32331">
        <w:rPr>
          <w:rFonts w:cs="Arial"/>
        </w:rPr>
        <w:t>Зайцева Виктория Александровна</w:t>
      </w:r>
      <w:r>
        <w:rPr>
          <w:rFonts w:cs="Arial"/>
        </w:rPr>
        <w:t xml:space="preserve"> </w:t>
      </w:r>
      <w:r w:rsidR="00FC673E">
        <w:rPr>
          <w:rFonts w:cs="Arial"/>
        </w:rPr>
        <w:t>– член Партнерства.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D32331">
      <w:pPr>
        <w:pStyle w:val="Standard"/>
        <w:numPr>
          <w:ilvl w:val="2"/>
          <w:numId w:val="3"/>
        </w:numPr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Об </w:t>
      </w:r>
      <w:r w:rsidR="0068612E">
        <w:rPr>
          <w:rFonts w:eastAsia="Times New Roman" w:cs="Times New Roman"/>
          <w:color w:val="000000"/>
          <w:shd w:val="clear" w:color="auto" w:fill="FFFFFF"/>
        </w:rPr>
        <w:t>пере</w:t>
      </w:r>
      <w:r>
        <w:rPr>
          <w:rFonts w:eastAsia="Times New Roman" w:cs="Times New Roman"/>
          <w:color w:val="000000"/>
          <w:shd w:val="clear" w:color="auto" w:fill="FFFFFF"/>
        </w:rPr>
        <w:t>избрании Председателя Комитета судебной экспертизы.</w:t>
      </w: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D32331" w:rsidRDefault="00D32331">
      <w:pPr>
        <w:pStyle w:val="Standard"/>
        <w:tabs>
          <w:tab w:val="left" w:pos="990"/>
        </w:tabs>
        <w:ind w:firstLine="705"/>
        <w:jc w:val="both"/>
        <w:rPr>
          <w:bCs/>
        </w:rPr>
      </w:pPr>
      <w:r w:rsidRPr="00D32331">
        <w:rPr>
          <w:bCs/>
        </w:rPr>
        <w:t>Об</w:t>
      </w:r>
      <w:r>
        <w:rPr>
          <w:bCs/>
        </w:rPr>
        <w:t xml:space="preserve"> </w:t>
      </w:r>
      <w:r w:rsidR="00B014BF">
        <w:rPr>
          <w:bCs/>
        </w:rPr>
        <w:t>пере</w:t>
      </w:r>
      <w:r>
        <w:rPr>
          <w:bCs/>
        </w:rPr>
        <w:t>избрании Председателя Комитета судебной экспертизы</w:t>
      </w:r>
    </w:p>
    <w:p w:rsidR="00D32331" w:rsidRPr="00D32331" w:rsidRDefault="00D32331">
      <w:pPr>
        <w:pStyle w:val="Standard"/>
        <w:tabs>
          <w:tab w:val="left" w:pos="990"/>
        </w:tabs>
        <w:ind w:firstLine="705"/>
        <w:jc w:val="both"/>
        <w:rPr>
          <w:bCs/>
        </w:rPr>
      </w:pPr>
      <w:r>
        <w:rPr>
          <w:b/>
          <w:bCs/>
        </w:rPr>
        <w:t>в</w:t>
      </w:r>
      <w:r w:rsidRPr="00D32331">
        <w:rPr>
          <w:b/>
          <w:bCs/>
        </w:rPr>
        <w:t>ыступил</w:t>
      </w:r>
      <w:r>
        <w:rPr>
          <w:bCs/>
        </w:rPr>
        <w:t xml:space="preserve"> председатель заседания Президент Совета Партнерства Овчинников К. И.</w:t>
      </w:r>
      <w:r w:rsidR="002C7147">
        <w:rPr>
          <w:bCs/>
        </w:rPr>
        <w:t>,</w:t>
      </w:r>
      <w:r w:rsidR="0068612E">
        <w:rPr>
          <w:bCs/>
        </w:rPr>
        <w:t xml:space="preserve"> который предложил освободить от исполнения обязанностей Председателя Комитета судебной экспертизы Климова С. Ю. и  назначить Председателем Комитета судебной экспертизы </w:t>
      </w:r>
      <w:proofErr w:type="spellStart"/>
      <w:r w:rsidR="0068612E">
        <w:rPr>
          <w:bCs/>
        </w:rPr>
        <w:t>Кисличкина</w:t>
      </w:r>
      <w:proofErr w:type="spellEnd"/>
      <w:r w:rsidR="0068612E">
        <w:rPr>
          <w:bCs/>
        </w:rPr>
        <w:t xml:space="preserve"> Р. Г.  </w:t>
      </w:r>
      <w:r w:rsidR="002C7147">
        <w:rPr>
          <w:bCs/>
        </w:rPr>
        <w:t xml:space="preserve"> </w:t>
      </w:r>
    </w:p>
    <w:p w:rsidR="00D32331" w:rsidRDefault="00D3233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7A6B83" w:rsidRDefault="002A3E39">
      <w:pPr>
        <w:pStyle w:val="Textbody"/>
        <w:numPr>
          <w:ilvl w:val="0"/>
          <w:numId w:val="3"/>
        </w:numPr>
        <w:tabs>
          <w:tab w:val="left" w:pos="707"/>
        </w:tabs>
        <w:spacing w:after="0"/>
      </w:pPr>
      <w:r>
        <w:t>За - 5;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7A6B83" w:rsidRDefault="002A3E39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68612E" w:rsidRPr="0068612E" w:rsidRDefault="002A3E39" w:rsidP="0068612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68612E" w:rsidRPr="0068612E">
        <w:rPr>
          <w:rFonts w:eastAsia="Times New Roman" w:cs="Times New Roman"/>
          <w:bCs/>
          <w:color w:val="000000"/>
          <w:shd w:val="clear" w:color="auto" w:fill="FFFFFF"/>
        </w:rPr>
        <w:t xml:space="preserve">освободить от исполнения обязанностей Председателя Комитета судебной экспертизы Климова С. Ю. и  назначить Председателем Комитета судебной экспертизы </w:t>
      </w:r>
      <w:proofErr w:type="spellStart"/>
      <w:r w:rsidR="0068612E" w:rsidRPr="0068612E">
        <w:rPr>
          <w:rFonts w:eastAsia="Times New Roman" w:cs="Times New Roman"/>
          <w:bCs/>
          <w:color w:val="000000"/>
          <w:shd w:val="clear" w:color="auto" w:fill="FFFFFF"/>
        </w:rPr>
        <w:t>Кисличкина</w:t>
      </w:r>
      <w:proofErr w:type="spellEnd"/>
      <w:r w:rsidR="0068612E" w:rsidRPr="0068612E">
        <w:rPr>
          <w:rFonts w:eastAsia="Times New Roman" w:cs="Times New Roman"/>
          <w:bCs/>
          <w:color w:val="000000"/>
          <w:shd w:val="clear" w:color="auto" w:fill="FFFFFF"/>
        </w:rPr>
        <w:t xml:space="preserve"> Р. Г.   </w:t>
      </w:r>
    </w:p>
    <w:p w:rsidR="007A6B83" w:rsidRDefault="007A6B83">
      <w:pPr>
        <w:pStyle w:val="Standard"/>
        <w:tabs>
          <w:tab w:val="left" w:pos="990"/>
        </w:tabs>
        <w:ind w:firstLine="73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7A6B83" w:rsidRDefault="007A6B83" w:rsidP="0068612E">
      <w:pPr>
        <w:pStyle w:val="Standard"/>
        <w:tabs>
          <w:tab w:val="left" w:pos="990"/>
        </w:tabs>
        <w:jc w:val="both"/>
        <w:rPr>
          <w:b/>
          <w:bCs/>
        </w:rPr>
      </w:pPr>
    </w:p>
    <w:p w:rsidR="009D6F27" w:rsidRDefault="009D6F27" w:rsidP="0068612E">
      <w:pPr>
        <w:pStyle w:val="Standard"/>
        <w:tabs>
          <w:tab w:val="left" w:pos="990"/>
        </w:tabs>
        <w:jc w:val="both"/>
        <w:rPr>
          <w:b/>
          <w:bCs/>
        </w:rPr>
      </w:pPr>
    </w:p>
    <w:p w:rsidR="0068612E" w:rsidRDefault="0068612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9D6F27" w:rsidRDefault="009D6F27" w:rsidP="0068612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68612E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Секретарь заседания                                                            М. В. Терещенко</w:t>
      </w:r>
    </w:p>
    <w:p w:rsidR="007A6B83" w:rsidRDefault="007A6B83" w:rsidP="0068612E">
      <w:pPr>
        <w:pStyle w:val="Standard"/>
        <w:tabs>
          <w:tab w:val="left" w:pos="990"/>
        </w:tabs>
        <w:jc w:val="both"/>
      </w:pPr>
    </w:p>
    <w:sectPr w:rsidR="007A6B83" w:rsidSect="0068612E">
      <w:pgSz w:w="11906" w:h="16838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BA" w:rsidRDefault="009252BA">
      <w:r>
        <w:separator/>
      </w:r>
    </w:p>
  </w:endnote>
  <w:endnote w:type="continuationSeparator" w:id="0">
    <w:p w:rsidR="009252BA" w:rsidRDefault="0092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BA" w:rsidRDefault="009252BA">
      <w:r>
        <w:rPr>
          <w:color w:val="000000"/>
        </w:rPr>
        <w:separator/>
      </w:r>
    </w:p>
  </w:footnote>
  <w:footnote w:type="continuationSeparator" w:id="0">
    <w:p w:rsidR="009252BA" w:rsidRDefault="00925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29341C"/>
    <w:rsid w:val="002A3E39"/>
    <w:rsid w:val="002C7147"/>
    <w:rsid w:val="00535770"/>
    <w:rsid w:val="006546DB"/>
    <w:rsid w:val="0068612E"/>
    <w:rsid w:val="007277D7"/>
    <w:rsid w:val="007A6B83"/>
    <w:rsid w:val="009252BA"/>
    <w:rsid w:val="009D6F27"/>
    <w:rsid w:val="00A13798"/>
    <w:rsid w:val="00AF1EF9"/>
    <w:rsid w:val="00B014BF"/>
    <w:rsid w:val="00D32331"/>
    <w:rsid w:val="00D567EF"/>
    <w:rsid w:val="00E3486B"/>
    <w:rsid w:val="00EA09F0"/>
    <w:rsid w:val="00F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33904A-57A3-4E6F-8FC7-3D4E4ABC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рао юфо</cp:lastModifiedBy>
  <cp:revision>2</cp:revision>
  <cp:lastPrinted>2014-12-24T08:20:00Z</cp:lastPrinted>
  <dcterms:created xsi:type="dcterms:W3CDTF">2014-12-30T09:49:00Z</dcterms:created>
  <dcterms:modified xsi:type="dcterms:W3CDTF">2014-12-30T09:49:00Z</dcterms:modified>
</cp:coreProperties>
</file>