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A76F71">
      <w:pPr>
        <w:pStyle w:val="Standard"/>
        <w:jc w:val="both"/>
      </w:pPr>
      <w:r>
        <w:t>30</w:t>
      </w:r>
      <w:r w:rsidR="002A3E39">
        <w:t xml:space="preserve"> </w:t>
      </w:r>
      <w:r>
        <w:t>июня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             </w:t>
      </w:r>
      <w:proofErr w:type="spellStart"/>
      <w:r w:rsidR="002A3E39">
        <w:t>г.Краснодар</w:t>
      </w:r>
      <w:proofErr w:type="spellEnd"/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 xml:space="preserve">: </w:t>
      </w:r>
      <w:proofErr w:type="spellStart"/>
      <w:r>
        <w:t>г.Краснодар</w:t>
      </w:r>
      <w:proofErr w:type="spellEnd"/>
      <w:r>
        <w:t xml:space="preserve">, </w:t>
      </w:r>
      <w:proofErr w:type="spellStart"/>
      <w:r>
        <w:t>ул.Комсомольская</w:t>
      </w:r>
      <w:proofErr w:type="spellEnd"/>
      <w:r>
        <w:t>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7E4C19" w:rsidRDefault="004C629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E4C19">
        <w:rPr>
          <w:rFonts w:cs="Arial"/>
        </w:rPr>
        <w:t>Зайцева Виктория Александровна</w:t>
      </w:r>
      <w:r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 xml:space="preserve">– член </w:t>
      </w:r>
      <w:r w:rsidRPr="00AC5814">
        <w:rPr>
          <w:rFonts w:cs="Arial"/>
        </w:rPr>
        <w:t>Ассоциации</w:t>
      </w:r>
      <w:r w:rsidR="007E4C19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proofErr w:type="spellStart"/>
      <w:r w:rsidRPr="00AD3950">
        <w:rPr>
          <w:rFonts w:eastAsia="Arial" w:cs="Arial"/>
        </w:rPr>
        <w:t>Ганчук</w:t>
      </w:r>
      <w:proofErr w:type="spellEnd"/>
      <w:r w:rsidRPr="00AD3950">
        <w:rPr>
          <w:rFonts w:eastAsia="Arial" w:cs="Arial"/>
        </w:rPr>
        <w:t xml:space="preserve"> Анжела Григорьевна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 xml:space="preserve">– член </w:t>
      </w:r>
      <w:r w:rsidR="00AC5814" w:rsidRPr="00AC5814">
        <w:rPr>
          <w:rFonts w:eastAsia="Arial" w:cs="Arial"/>
        </w:rPr>
        <w:t>Ассоциации</w:t>
      </w:r>
      <w:r w:rsidRPr="00A13798">
        <w:rPr>
          <w:rFonts w:eastAsia="Arial" w:cs="Arial"/>
        </w:rPr>
        <w:t>;</w:t>
      </w:r>
    </w:p>
    <w:p w:rsidR="00BF0CDF" w:rsidRDefault="004C6299" w:rsidP="007E4C19">
      <w:pPr>
        <w:pStyle w:val="Standard"/>
        <w:tabs>
          <w:tab w:val="left" w:pos="990"/>
        </w:tabs>
        <w:rPr>
          <w:rFonts w:eastAsia="Arial" w:cs="Arial"/>
        </w:rPr>
      </w:pPr>
      <w:proofErr w:type="spellStart"/>
      <w:r>
        <w:rPr>
          <w:rFonts w:eastAsia="Arial" w:cs="Arial"/>
        </w:rPr>
        <w:t>Коржов</w:t>
      </w:r>
      <w:proofErr w:type="spellEnd"/>
      <w:r>
        <w:rPr>
          <w:rFonts w:eastAsia="Arial" w:cs="Arial"/>
        </w:rPr>
        <w:t xml:space="preserve"> Николай Николаевич</w:t>
      </w:r>
      <w:r w:rsidR="007E4C19" w:rsidRPr="007E4C19">
        <w:rPr>
          <w:rFonts w:eastAsia="Arial" w:cs="Arial"/>
        </w:rPr>
        <w:t xml:space="preserve"> </w:t>
      </w:r>
      <w:r w:rsidR="007E4C19" w:rsidRPr="00BF0CDF">
        <w:rPr>
          <w:rFonts w:eastAsia="Arial" w:cs="Arial"/>
          <w:sz w:val="16"/>
          <w:szCs w:val="16"/>
        </w:rPr>
        <w:t>(</w:t>
      </w:r>
      <w:r w:rsidR="00BF0CDF">
        <w:rPr>
          <w:rFonts w:eastAsia="Arial" w:cs="Arial"/>
          <w:sz w:val="16"/>
          <w:szCs w:val="16"/>
        </w:rPr>
        <w:t xml:space="preserve">по </w:t>
      </w:r>
      <w:proofErr w:type="spellStart"/>
      <w:r w:rsidR="007E4C19" w:rsidRPr="00BF0CDF">
        <w:rPr>
          <w:rFonts w:eastAsia="Arial" w:cs="Arial"/>
          <w:sz w:val="16"/>
          <w:szCs w:val="16"/>
        </w:rPr>
        <w:t>дов</w:t>
      </w:r>
      <w:proofErr w:type="spellEnd"/>
      <w:r w:rsidR="00BF0CDF" w:rsidRPr="00BF0CDF">
        <w:rPr>
          <w:rFonts w:eastAsia="Arial" w:cs="Arial"/>
          <w:sz w:val="16"/>
          <w:szCs w:val="16"/>
        </w:rPr>
        <w:t>.</w:t>
      </w:r>
      <w:r w:rsidR="007E4C19" w:rsidRPr="00BF0CDF">
        <w:rPr>
          <w:rFonts w:eastAsia="Arial" w:cs="Arial"/>
          <w:sz w:val="16"/>
          <w:szCs w:val="16"/>
        </w:rPr>
        <w:t xml:space="preserve"> </w:t>
      </w:r>
      <w:r w:rsidR="00BF0CDF">
        <w:rPr>
          <w:rFonts w:eastAsia="Arial" w:cs="Arial"/>
          <w:sz w:val="16"/>
          <w:szCs w:val="16"/>
        </w:rPr>
        <w:t>Овчинников</w:t>
      </w:r>
      <w:r w:rsidR="007E4C19" w:rsidRPr="00BF0CDF">
        <w:rPr>
          <w:rFonts w:eastAsia="Arial" w:cs="Arial"/>
          <w:sz w:val="16"/>
          <w:szCs w:val="16"/>
        </w:rPr>
        <w:t xml:space="preserve"> К. И.)</w:t>
      </w:r>
      <w:r w:rsidR="007E4C19">
        <w:rPr>
          <w:rFonts w:eastAsia="Arial" w:cs="Arial"/>
        </w:rPr>
        <w:t xml:space="preserve"> </w:t>
      </w:r>
      <w:r w:rsidR="007E4C19" w:rsidRPr="007E4C19">
        <w:rPr>
          <w:rFonts w:eastAsia="Arial" w:cs="Arial"/>
        </w:rPr>
        <w:t xml:space="preserve">– член </w:t>
      </w:r>
      <w:r w:rsidR="00AC5814" w:rsidRPr="00AC5814">
        <w:rPr>
          <w:rFonts w:eastAsia="Arial" w:cs="Arial"/>
        </w:rPr>
        <w:t>Ассоциации</w:t>
      </w:r>
      <w:r w:rsidR="007E4C19">
        <w:rPr>
          <w:rFonts w:eastAsia="Arial" w:cs="Arial"/>
        </w:rPr>
        <w:t>;</w:t>
      </w:r>
    </w:p>
    <w:p w:rsidR="007E4C19" w:rsidRDefault="00131D3E" w:rsidP="007E4C19">
      <w:pPr>
        <w:pStyle w:val="Standard"/>
        <w:rPr>
          <w:rFonts w:cs="Arial"/>
        </w:rPr>
      </w:pPr>
      <w:r w:rsidRPr="00131D3E">
        <w:rPr>
          <w:rFonts w:cs="Arial"/>
        </w:rPr>
        <w:t>Старченко Элеонора Геннадьевна  – член Ассоциации</w:t>
      </w:r>
      <w:r w:rsidR="007E4C19"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Pr="00A76F71" w:rsidRDefault="00A76F71" w:rsidP="00A76F71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t>О выдаче доверенности Руководителю Регионального отделения по г. Москва и Московской области Кулакову К. Ю. взамен истекшей.</w:t>
      </w:r>
    </w:p>
    <w:p w:rsidR="00BF6D1A" w:rsidRDefault="0000129D" w:rsidP="00215467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Об утверждении ре</w:t>
      </w:r>
      <w:r w:rsidR="004C6299">
        <w:rPr>
          <w:rFonts w:eastAsia="Times New Roman" w:cs="Times New Roman"/>
          <w:color w:val="000000"/>
          <w:shd w:val="clear" w:color="auto" w:fill="FFFFFF"/>
        </w:rPr>
        <w:t>зультатов</w:t>
      </w:r>
      <w:r w:rsidR="00E32E85">
        <w:rPr>
          <w:rFonts w:eastAsia="Times New Roman" w:cs="Times New Roman"/>
          <w:color w:val="000000"/>
          <w:shd w:val="clear" w:color="auto" w:fill="FFFFFF"/>
        </w:rPr>
        <w:t xml:space="preserve"> плановых проверок за </w:t>
      </w:r>
      <w:r w:rsidR="00E32E85">
        <w:rPr>
          <w:rFonts w:eastAsia="Times New Roman" w:cs="Times New Roman"/>
          <w:color w:val="000000"/>
          <w:shd w:val="clear" w:color="auto" w:fill="FFFFFF"/>
          <w:lang w:val="en-US"/>
        </w:rPr>
        <w:t>II</w:t>
      </w:r>
      <w:r w:rsidR="00A76F71">
        <w:rPr>
          <w:rFonts w:eastAsia="Times New Roman" w:cs="Times New Roman"/>
          <w:color w:val="000000"/>
          <w:shd w:val="clear" w:color="auto" w:fill="FFFFFF"/>
        </w:rPr>
        <w:t xml:space="preserve"> квартал 2015г.</w:t>
      </w:r>
    </w:p>
    <w:p w:rsidR="004304A1" w:rsidRPr="00215467" w:rsidRDefault="004304A1" w:rsidP="004304A1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4304A1">
        <w:rPr>
          <w:rFonts w:eastAsia="Times New Roman" w:cs="Times New Roman"/>
          <w:color w:val="000000"/>
          <w:shd w:val="clear" w:color="auto" w:fill="FFFFFF"/>
        </w:rPr>
        <w:t>Об избрании члена Комитета контроля</w:t>
      </w:r>
      <w:r>
        <w:rPr>
          <w:rFonts w:eastAsia="Times New Roman" w:cs="Times New Roman"/>
          <w:color w:val="000000"/>
          <w:shd w:val="clear" w:color="auto" w:fill="FFFFFF"/>
        </w:rPr>
        <w:t>.</w:t>
      </w:r>
    </w:p>
    <w:p w:rsidR="00BF6D1A" w:rsidRDefault="00BF6D1A" w:rsidP="00BF6D1A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A37EBD" w:rsidRDefault="00A37EBD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A76F71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76F71" w:rsidRDefault="00A76F71" w:rsidP="00A76F71">
      <w:pPr>
        <w:pStyle w:val="Standard"/>
        <w:ind w:firstLine="735"/>
        <w:jc w:val="both"/>
      </w:pPr>
      <w:r w:rsidRPr="00A76F71">
        <w:t>О выдаче доверенности Руководителю Регионального отделения по г. Москва и Московской области Кулакову К. Ю.</w:t>
      </w:r>
      <w:r>
        <w:t xml:space="preserve"> взамен истекшей</w:t>
      </w:r>
    </w:p>
    <w:p w:rsidR="00A76F71" w:rsidRDefault="00A76F71" w:rsidP="00131D3E">
      <w:pPr>
        <w:pStyle w:val="Standard"/>
        <w:ind w:firstLine="735"/>
        <w:jc w:val="both"/>
        <w:rPr>
          <w:color w:val="000000"/>
        </w:rPr>
      </w:pPr>
      <w:r>
        <w:rPr>
          <w:b/>
          <w:color w:val="000000"/>
        </w:rPr>
        <w:t>выступил</w:t>
      </w:r>
      <w:r>
        <w:rPr>
          <w:color w:val="000000"/>
        </w:rPr>
        <w:t xml:space="preserve"> председатель заседания, Президент Совета Ассоциации Овчинников К. И.,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который довел до сведения присутствующих о необходимости выдачи </w:t>
      </w:r>
      <w:r w:rsidRPr="00052BAA">
        <w:rPr>
          <w:color w:val="000000"/>
        </w:rPr>
        <w:t xml:space="preserve">доверенности Руководителю Регионального отделения </w:t>
      </w:r>
      <w:r>
        <w:rPr>
          <w:color w:val="000000"/>
        </w:rPr>
        <w:t xml:space="preserve">по </w:t>
      </w:r>
      <w:r w:rsidRPr="00A76F71">
        <w:rPr>
          <w:color w:val="000000"/>
        </w:rPr>
        <w:t>г. Москва и Московской области Кулакову К. Ю.</w:t>
      </w:r>
      <w:r>
        <w:rPr>
          <w:color w:val="000000"/>
        </w:rPr>
        <w:t xml:space="preserve"> </w:t>
      </w:r>
      <w:r w:rsidRPr="00052BAA">
        <w:rPr>
          <w:color w:val="000000"/>
        </w:rPr>
        <w:t>взамен истекшей</w:t>
      </w:r>
    </w:p>
    <w:p w:rsidR="00A76F71" w:rsidRDefault="00A76F71" w:rsidP="00A76F71">
      <w:pPr>
        <w:pStyle w:val="Standard"/>
        <w:ind w:firstLine="735"/>
        <w:jc w:val="both"/>
        <w:rPr>
          <w:b/>
          <w:bCs/>
          <w:color w:val="000000"/>
        </w:rPr>
      </w:pPr>
    </w:p>
    <w:p w:rsidR="00A76F71" w:rsidRDefault="00A76F71" w:rsidP="00A76F71">
      <w:pPr>
        <w:pStyle w:val="Standard"/>
        <w:ind w:firstLine="73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Голосовали:</w:t>
      </w:r>
    </w:p>
    <w:p w:rsidR="00A76F71" w:rsidRDefault="00A76F71" w:rsidP="00A76F71">
      <w:pPr>
        <w:pStyle w:val="Standard"/>
        <w:numPr>
          <w:ilvl w:val="0"/>
          <w:numId w:val="7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За - 5;</w:t>
      </w:r>
    </w:p>
    <w:p w:rsidR="00A76F71" w:rsidRDefault="00A76F71" w:rsidP="00A76F71">
      <w:pPr>
        <w:pStyle w:val="Standard"/>
        <w:numPr>
          <w:ilvl w:val="0"/>
          <w:numId w:val="7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Против - 0;</w:t>
      </w:r>
    </w:p>
    <w:p w:rsidR="00A76F71" w:rsidRDefault="00A76F71" w:rsidP="00A76F71">
      <w:pPr>
        <w:pStyle w:val="Standard"/>
        <w:numPr>
          <w:ilvl w:val="0"/>
          <w:numId w:val="7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Воздержалось — 0.</w:t>
      </w:r>
    </w:p>
    <w:p w:rsidR="00A76F71" w:rsidRDefault="00A76F71" w:rsidP="00A76F71">
      <w:pPr>
        <w:pStyle w:val="Standard"/>
        <w:ind w:firstLine="735"/>
        <w:jc w:val="both"/>
        <w:rPr>
          <w:color w:val="000000"/>
        </w:rPr>
      </w:pPr>
    </w:p>
    <w:p w:rsidR="00A76F71" w:rsidRDefault="00A76F71" w:rsidP="00A76F71">
      <w:pPr>
        <w:pStyle w:val="Standard"/>
        <w:ind w:firstLine="735"/>
        <w:jc w:val="both"/>
        <w:rPr>
          <w:color w:val="000000"/>
        </w:rPr>
      </w:pPr>
      <w:r>
        <w:rPr>
          <w:b/>
          <w:bCs/>
          <w:color w:val="000000"/>
        </w:rPr>
        <w:t xml:space="preserve">Решили:  </w:t>
      </w:r>
      <w:r>
        <w:rPr>
          <w:color w:val="000000"/>
        </w:rPr>
        <w:t>выдать доверенность</w:t>
      </w:r>
      <w:r w:rsidRPr="00052BAA">
        <w:rPr>
          <w:color w:val="000000"/>
        </w:rPr>
        <w:t xml:space="preserve"> Руководителю Регионального отделения по </w:t>
      </w:r>
      <w:r w:rsidRPr="00A76F71">
        <w:rPr>
          <w:color w:val="000000"/>
        </w:rPr>
        <w:t>г. Москва и Московской области Кулакову К. Ю.</w:t>
      </w:r>
      <w:r w:rsidRPr="00052BAA">
        <w:rPr>
          <w:color w:val="000000"/>
        </w:rPr>
        <w:t xml:space="preserve"> взамен истекшей</w:t>
      </w:r>
      <w:r w:rsidR="00131D3E">
        <w:rPr>
          <w:color w:val="000000"/>
        </w:rPr>
        <w:t>.</w:t>
      </w:r>
    </w:p>
    <w:p w:rsidR="00131D3E" w:rsidRDefault="00131D3E" w:rsidP="00A76F71">
      <w:pPr>
        <w:pStyle w:val="Standard"/>
        <w:ind w:firstLine="735"/>
        <w:jc w:val="both"/>
        <w:rPr>
          <w:color w:val="000000"/>
        </w:rPr>
      </w:pPr>
      <w:r w:rsidRPr="00131D3E">
        <w:rPr>
          <w:color w:val="000000"/>
        </w:rPr>
        <w:t>Поручить Генеральному директору выдать доверенность установленного образца  Руководителю  Регионального отделения по г. Москва и Московской области Кулакову К. Ю. на срок 6 месяцев.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p w:rsidR="00AC5814" w:rsidRDefault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BF6D1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C5814" w:rsidP="00A76F71">
      <w:pPr>
        <w:pStyle w:val="Standard"/>
        <w:ind w:left="735"/>
        <w:jc w:val="both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AC5814" w:rsidRDefault="00AC5814" w:rsidP="00AC5814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Об утверждении результатов плановых проверок</w:t>
      </w:r>
      <w:r w:rsidR="00131D3E">
        <w:rPr>
          <w:rFonts w:eastAsia="Times New Roman" w:cs="Times New Roman"/>
          <w:color w:val="000000"/>
          <w:shd w:val="clear" w:color="auto" w:fill="FFFFFF"/>
        </w:rPr>
        <w:t xml:space="preserve"> за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  <w:lang w:val="en-US"/>
        </w:rPr>
        <w:t>II</w:t>
      </w:r>
      <w:r w:rsidR="00A76F71">
        <w:rPr>
          <w:rFonts w:eastAsia="Times New Roman" w:cs="Times New Roman"/>
          <w:color w:val="000000"/>
          <w:shd w:val="clear" w:color="auto" w:fill="FFFFFF"/>
        </w:rPr>
        <w:t xml:space="preserve"> квартал 2015</w:t>
      </w:r>
      <w:r w:rsidR="00131D3E">
        <w:rPr>
          <w:rFonts w:eastAsia="Times New Roman" w:cs="Times New Roman"/>
          <w:color w:val="000000"/>
          <w:shd w:val="clear" w:color="auto" w:fill="FFFFFF"/>
        </w:rPr>
        <w:t>г.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:rsidR="00AC5814" w:rsidRPr="00AC5814" w:rsidRDefault="00AC5814" w:rsidP="00BF6D1A">
      <w:pPr>
        <w:autoSpaceDN/>
        <w:ind w:firstLine="709"/>
        <w:jc w:val="both"/>
        <w:textAlignment w:val="auto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AC5814">
        <w:rPr>
          <w:rFonts w:eastAsia="Lucida Sans Unicode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выступил </w:t>
      </w:r>
      <w:r w:rsidRPr="00AC5814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председатель заседания Президент Совета </w:t>
      </w:r>
      <w:r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>Ассоциации</w:t>
      </w:r>
      <w:r w:rsidRPr="00AC5814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Овчинников К. И., который предложил утвердить </w:t>
      </w:r>
      <w:r w:rsidRPr="00AC5814">
        <w:rPr>
          <w:kern w:val="1"/>
          <w:sz w:val="24"/>
          <w:szCs w:val="24"/>
          <w:shd w:val="clear" w:color="auto" w:fill="FFFFFF"/>
        </w:rPr>
        <w:t>ре</w:t>
      </w:r>
      <w:r w:rsidR="004C6299">
        <w:rPr>
          <w:kern w:val="1"/>
          <w:sz w:val="24"/>
          <w:szCs w:val="24"/>
          <w:shd w:val="clear" w:color="auto" w:fill="FFFFFF"/>
        </w:rPr>
        <w:t>зультаты</w:t>
      </w:r>
      <w:r w:rsidRPr="00AC5814">
        <w:rPr>
          <w:kern w:val="1"/>
          <w:sz w:val="24"/>
          <w:szCs w:val="24"/>
          <w:shd w:val="clear" w:color="auto" w:fill="FFFFFF"/>
        </w:rPr>
        <w:t xml:space="preserve"> плановых проверок</w:t>
      </w:r>
      <w:r w:rsidR="00131D3E">
        <w:rPr>
          <w:kern w:val="1"/>
          <w:sz w:val="24"/>
          <w:szCs w:val="24"/>
          <w:shd w:val="clear" w:color="auto" w:fill="FFFFFF"/>
        </w:rPr>
        <w:t xml:space="preserve"> за</w:t>
      </w:r>
      <w:r w:rsidRPr="00AC5814">
        <w:rPr>
          <w:kern w:val="1"/>
          <w:sz w:val="24"/>
          <w:szCs w:val="24"/>
          <w:shd w:val="clear" w:color="auto" w:fill="FFFFFF"/>
        </w:rPr>
        <w:t xml:space="preserve"> </w:t>
      </w:r>
      <w:r w:rsidRPr="00AC5814">
        <w:rPr>
          <w:kern w:val="1"/>
          <w:sz w:val="24"/>
          <w:szCs w:val="24"/>
          <w:shd w:val="clear" w:color="auto" w:fill="FFFFFF"/>
          <w:lang w:val="en-US"/>
        </w:rPr>
        <w:t>II</w:t>
      </w:r>
      <w:r w:rsidR="00A76F71">
        <w:rPr>
          <w:kern w:val="1"/>
          <w:sz w:val="24"/>
          <w:szCs w:val="24"/>
          <w:shd w:val="clear" w:color="auto" w:fill="FFFFFF"/>
        </w:rPr>
        <w:t xml:space="preserve"> квартал 2015</w:t>
      </w:r>
      <w:r w:rsidRPr="00AC5814">
        <w:rPr>
          <w:kern w:val="1"/>
          <w:sz w:val="24"/>
          <w:szCs w:val="24"/>
          <w:shd w:val="clear" w:color="auto" w:fill="FFFFFF"/>
        </w:rPr>
        <w:t>г</w:t>
      </w:r>
      <w:r w:rsidR="00A76F71">
        <w:rPr>
          <w:kern w:val="1"/>
          <w:sz w:val="24"/>
          <w:szCs w:val="24"/>
          <w:shd w:val="clear" w:color="auto" w:fill="FFFFFF"/>
        </w:rPr>
        <w:t>.</w:t>
      </w:r>
    </w:p>
    <w:p w:rsidR="00BF6D1A" w:rsidRDefault="00BF6D1A" w:rsidP="00BF6D1A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</w:p>
    <w:p w:rsidR="00BF6D1A" w:rsidRPr="00AC5814" w:rsidRDefault="00AC5814" w:rsidP="00BF6D1A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AC5814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Голосовали:</w:t>
      </w:r>
    </w:p>
    <w:p w:rsidR="00AC5814" w:rsidRPr="00AC5814" w:rsidRDefault="00AC5814" w:rsidP="00BF6D1A">
      <w:pPr>
        <w:numPr>
          <w:ilvl w:val="0"/>
          <w:numId w:val="6"/>
        </w:numPr>
        <w:tabs>
          <w:tab w:val="left" w:pos="707"/>
        </w:tabs>
        <w:autoSpaceDN/>
        <w:ind w:hanging="707"/>
        <w:textAlignment w:val="auto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AC5814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За - 7; </w:t>
      </w:r>
    </w:p>
    <w:p w:rsidR="00AC5814" w:rsidRPr="00AC5814" w:rsidRDefault="00AC5814" w:rsidP="00BF6D1A">
      <w:pPr>
        <w:numPr>
          <w:ilvl w:val="0"/>
          <w:numId w:val="6"/>
        </w:numPr>
        <w:tabs>
          <w:tab w:val="left" w:pos="0"/>
          <w:tab w:val="left" w:pos="707"/>
        </w:tabs>
        <w:autoSpaceDN/>
        <w:ind w:hanging="707"/>
        <w:textAlignment w:val="auto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AC5814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Против - 0; </w:t>
      </w:r>
    </w:p>
    <w:p w:rsidR="00AC5814" w:rsidRPr="00AC5814" w:rsidRDefault="00AC5814" w:rsidP="00BF6D1A">
      <w:pPr>
        <w:numPr>
          <w:ilvl w:val="0"/>
          <w:numId w:val="6"/>
        </w:numPr>
        <w:tabs>
          <w:tab w:val="left" w:pos="707"/>
        </w:tabs>
        <w:autoSpaceDN/>
        <w:ind w:hanging="707"/>
        <w:jc w:val="both"/>
        <w:textAlignment w:val="auto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AC5814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Воздержалось — 0. </w:t>
      </w:r>
    </w:p>
    <w:p w:rsidR="00AC5814" w:rsidRPr="00AC5814" w:rsidRDefault="00AC5814" w:rsidP="00AC5814">
      <w:pPr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7A6B83" w:rsidRDefault="00AC5814" w:rsidP="004C6299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AC5814">
        <w:rPr>
          <w:rFonts w:eastAsia="Lucida Sans Unicode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Решили:</w:t>
      </w:r>
      <w:r w:rsidRPr="00AC5814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3215BF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>У</w:t>
      </w:r>
      <w:r w:rsidR="004C6299" w:rsidRPr="004C6299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>твердить ре</w:t>
      </w:r>
      <w:r w:rsidR="00BF6D1A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>зультаты</w:t>
      </w:r>
      <w:r w:rsidR="004C6299" w:rsidRPr="004C6299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плановых проверок за </w:t>
      </w:r>
      <w:r w:rsidR="004C6299" w:rsidRPr="004C6299">
        <w:rPr>
          <w:rFonts w:eastAsia="Lucida Sans Unicode" w:cs="Tahoma"/>
          <w:kern w:val="1"/>
          <w:sz w:val="24"/>
          <w:szCs w:val="24"/>
          <w:shd w:val="clear" w:color="auto" w:fill="FFFFFF"/>
          <w:lang w:val="en-US" w:eastAsia="hi-IN" w:bidi="hi-IN"/>
        </w:rPr>
        <w:t>I</w:t>
      </w:r>
      <w:r w:rsidR="00131D3E">
        <w:rPr>
          <w:rFonts w:eastAsia="Lucida Sans Unicode" w:cs="Tahoma"/>
          <w:kern w:val="1"/>
          <w:sz w:val="24"/>
          <w:szCs w:val="24"/>
          <w:shd w:val="clear" w:color="auto" w:fill="FFFFFF"/>
          <w:lang w:val="en-US" w:eastAsia="hi-IN" w:bidi="hi-IN"/>
        </w:rPr>
        <w:t>I</w:t>
      </w:r>
      <w:r w:rsidR="00A76F71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квартал 2015г.</w:t>
      </w:r>
    </w:p>
    <w:p w:rsidR="004304A1" w:rsidRDefault="004304A1" w:rsidP="004C6299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4304A1" w:rsidRDefault="004304A1" w:rsidP="004C6299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4304A1" w:rsidRPr="00DB57ED" w:rsidRDefault="004304A1" w:rsidP="004304A1">
      <w:pPr>
        <w:widowControl/>
        <w:tabs>
          <w:tab w:val="left" w:pos="990"/>
        </w:tabs>
        <w:ind w:firstLine="705"/>
        <w:jc w:val="both"/>
        <w:rPr>
          <w:b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DB57ED">
        <w:rPr>
          <w:b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b/>
          <w:color w:val="000000"/>
          <w:sz w:val="24"/>
          <w:szCs w:val="24"/>
          <w:u w:val="single"/>
          <w:shd w:val="clear" w:color="auto" w:fill="FFFFFF"/>
          <w:lang w:eastAsia="hi-IN" w:bidi="hi-IN"/>
        </w:rPr>
        <w:t>третьему</w:t>
      </w:r>
      <w:r w:rsidRPr="00DB57ED">
        <w:rPr>
          <w:b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4304A1" w:rsidRPr="00DB57ED" w:rsidRDefault="004304A1" w:rsidP="004304A1">
      <w:pPr>
        <w:widowControl/>
        <w:tabs>
          <w:tab w:val="left" w:pos="990"/>
        </w:tabs>
        <w:ind w:firstLine="705"/>
        <w:jc w:val="both"/>
        <w:rPr>
          <w:b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</w:t>
      </w:r>
      <w:r w:rsidRPr="00DB57ED">
        <w:rPr>
          <w:color w:val="000000"/>
          <w:sz w:val="24"/>
          <w:szCs w:val="24"/>
          <w:shd w:val="clear" w:color="auto" w:fill="FFFFFF"/>
          <w:lang w:eastAsia="hi-IN" w:bidi="hi-IN"/>
        </w:rPr>
        <w:t>избрании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члена</w:t>
      </w:r>
      <w:r w:rsidRPr="00DB57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Комитета контроля</w:t>
      </w:r>
      <w:r w:rsidRPr="00DB57ED">
        <w:rPr>
          <w:b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4304A1" w:rsidRPr="00DB57ED" w:rsidRDefault="004304A1" w:rsidP="004304A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B57ED">
        <w:rPr>
          <w:b/>
          <w:color w:val="000000"/>
          <w:sz w:val="24"/>
          <w:szCs w:val="24"/>
          <w:shd w:val="clear" w:color="auto" w:fill="FFFFFF"/>
          <w:lang w:eastAsia="hi-IN" w:bidi="hi-IN"/>
        </w:rPr>
        <w:t>выступил</w:t>
      </w:r>
      <w:r w:rsidRPr="00DB57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Ассоциации</w:t>
      </w:r>
      <w:r w:rsidRPr="00DB57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Овчинников К. И., который предло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жил </w:t>
      </w:r>
      <w:r w:rsidRPr="004304A1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избрать членом Комитета контроля работника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Ассоциации</w:t>
      </w:r>
      <w:r w:rsidRPr="00DB57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eastAsia="hi-IN" w:bidi="hi-IN"/>
        </w:rPr>
        <w:t>Конякину</w:t>
      </w:r>
      <w:proofErr w:type="spellEnd"/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О. В.</w:t>
      </w:r>
    </w:p>
    <w:p w:rsidR="004304A1" w:rsidRPr="00DB57ED" w:rsidRDefault="004304A1" w:rsidP="004304A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304A1" w:rsidRPr="00DB57ED" w:rsidRDefault="004304A1" w:rsidP="004304A1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shd w:val="clear" w:color="auto" w:fill="FFFFFF"/>
          <w:lang w:eastAsia="hi-IN" w:bidi="hi-IN"/>
        </w:rPr>
      </w:pPr>
      <w:r w:rsidRPr="00DB57ED">
        <w:rPr>
          <w:rFonts w:eastAsia="Lucida Sans Unicode" w:cs="Tahoma"/>
          <w:b/>
          <w:bCs/>
          <w:color w:val="000000"/>
          <w:sz w:val="24"/>
          <w:szCs w:val="24"/>
          <w:shd w:val="clear" w:color="auto" w:fill="FFFFFF"/>
          <w:lang w:eastAsia="hi-IN" w:bidi="hi-IN"/>
        </w:rPr>
        <w:t xml:space="preserve">    Голосовали:</w:t>
      </w:r>
    </w:p>
    <w:p w:rsidR="004304A1" w:rsidRPr="00DB57ED" w:rsidRDefault="004304A1" w:rsidP="004304A1">
      <w:pPr>
        <w:widowControl/>
        <w:numPr>
          <w:ilvl w:val="0"/>
          <w:numId w:val="8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  <w:r w:rsidRPr="00DB57ED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За - 5;</w:t>
      </w:r>
    </w:p>
    <w:p w:rsidR="004304A1" w:rsidRPr="00DB57ED" w:rsidRDefault="004304A1" w:rsidP="004304A1">
      <w:pPr>
        <w:widowControl/>
        <w:numPr>
          <w:ilvl w:val="0"/>
          <w:numId w:val="1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  <w:r w:rsidRPr="00DB57ED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Против - 0;</w:t>
      </w:r>
    </w:p>
    <w:p w:rsidR="004304A1" w:rsidRPr="00DB57ED" w:rsidRDefault="004304A1" w:rsidP="004304A1">
      <w:pPr>
        <w:widowControl/>
        <w:numPr>
          <w:ilvl w:val="0"/>
          <w:numId w:val="1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  <w:r w:rsidRPr="00DB57ED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Воздержалось — 0.</w:t>
      </w:r>
    </w:p>
    <w:p w:rsidR="004304A1" w:rsidRPr="00DB57ED" w:rsidRDefault="004304A1" w:rsidP="004304A1">
      <w:pPr>
        <w:widowControl/>
        <w:tabs>
          <w:tab w:val="left" w:pos="990"/>
        </w:tabs>
        <w:ind w:firstLine="735"/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304A1" w:rsidRPr="00DB57ED" w:rsidRDefault="004304A1" w:rsidP="004304A1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</w:pPr>
      <w:r w:rsidRPr="00DB57ED">
        <w:rPr>
          <w:rFonts w:eastAsia="Lucida Sans Unicode" w:cs="Tahoma"/>
          <w:b/>
          <w:bCs/>
          <w:color w:val="000000"/>
          <w:sz w:val="24"/>
          <w:szCs w:val="24"/>
          <w:shd w:val="clear" w:color="auto" w:fill="FFFFFF"/>
          <w:lang w:eastAsia="hi-IN" w:bidi="hi-IN"/>
        </w:rPr>
        <w:t xml:space="preserve">Решили: </w:t>
      </w:r>
      <w:r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Избрать членом Комитета контроля работника</w:t>
      </w:r>
      <w:r w:rsidRPr="00DB57ED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Ассоциации</w:t>
      </w:r>
      <w:r w:rsidRPr="00DB57ED"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r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>Конякину</w:t>
      </w:r>
      <w:proofErr w:type="spellEnd"/>
      <w:r>
        <w:rPr>
          <w:rFonts w:eastAsia="Lucida Sans Unicode" w:cs="Tahoma"/>
          <w:color w:val="000000"/>
          <w:sz w:val="24"/>
          <w:szCs w:val="24"/>
          <w:shd w:val="clear" w:color="auto" w:fill="FFFFFF"/>
          <w:lang w:eastAsia="hi-IN" w:bidi="hi-IN"/>
        </w:rPr>
        <w:t xml:space="preserve"> О. В.</w:t>
      </w:r>
    </w:p>
    <w:p w:rsidR="004304A1" w:rsidRPr="00A76F71" w:rsidRDefault="004304A1" w:rsidP="004C6299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215467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 w:rsidP="00A37EBD">
      <w:pPr>
        <w:pStyle w:val="Standard"/>
        <w:tabs>
          <w:tab w:val="left" w:pos="990"/>
        </w:tabs>
        <w:jc w:val="both"/>
      </w:pPr>
    </w:p>
    <w:sectPr w:rsidR="007A6B83" w:rsidSect="004304A1">
      <w:pgSz w:w="11906" w:h="16838"/>
      <w:pgMar w:top="1134" w:right="849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5D" w:rsidRDefault="00E4095D">
      <w:r>
        <w:separator/>
      </w:r>
    </w:p>
  </w:endnote>
  <w:endnote w:type="continuationSeparator" w:id="0">
    <w:p w:rsidR="00E4095D" w:rsidRDefault="00E4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5D" w:rsidRDefault="00E4095D">
      <w:r>
        <w:rPr>
          <w:color w:val="000000"/>
        </w:rPr>
        <w:separator/>
      </w:r>
    </w:p>
  </w:footnote>
  <w:footnote w:type="continuationSeparator" w:id="0">
    <w:p w:rsidR="00E4095D" w:rsidRDefault="00E4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1"/>
    <w:lvlOverride w:ilvl="0"/>
  </w:num>
  <w:num w:numId="6">
    <w:abstractNumId w:val="0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42246"/>
    <w:rsid w:val="000F7449"/>
    <w:rsid w:val="00131D3E"/>
    <w:rsid w:val="0013231F"/>
    <w:rsid w:val="001521F6"/>
    <w:rsid w:val="00164CDD"/>
    <w:rsid w:val="00192074"/>
    <w:rsid w:val="001A4FC4"/>
    <w:rsid w:val="001D147D"/>
    <w:rsid w:val="00215467"/>
    <w:rsid w:val="002250EC"/>
    <w:rsid w:val="002A3E39"/>
    <w:rsid w:val="002A4165"/>
    <w:rsid w:val="002B694A"/>
    <w:rsid w:val="002E7285"/>
    <w:rsid w:val="002F4741"/>
    <w:rsid w:val="003215BF"/>
    <w:rsid w:val="00330B40"/>
    <w:rsid w:val="0034457E"/>
    <w:rsid w:val="00351A4F"/>
    <w:rsid w:val="00362BF8"/>
    <w:rsid w:val="00363194"/>
    <w:rsid w:val="003B78F4"/>
    <w:rsid w:val="003E00F3"/>
    <w:rsid w:val="003E0A14"/>
    <w:rsid w:val="003E467E"/>
    <w:rsid w:val="004136C8"/>
    <w:rsid w:val="004304A1"/>
    <w:rsid w:val="00431599"/>
    <w:rsid w:val="0043341A"/>
    <w:rsid w:val="0045098B"/>
    <w:rsid w:val="004C6299"/>
    <w:rsid w:val="0050755D"/>
    <w:rsid w:val="005250C8"/>
    <w:rsid w:val="005546D1"/>
    <w:rsid w:val="00554992"/>
    <w:rsid w:val="005D1610"/>
    <w:rsid w:val="005D22B9"/>
    <w:rsid w:val="00684C89"/>
    <w:rsid w:val="006B3567"/>
    <w:rsid w:val="006C3AF9"/>
    <w:rsid w:val="006E6868"/>
    <w:rsid w:val="006F1251"/>
    <w:rsid w:val="00722446"/>
    <w:rsid w:val="0072742F"/>
    <w:rsid w:val="00731B7A"/>
    <w:rsid w:val="00746E0E"/>
    <w:rsid w:val="007510DE"/>
    <w:rsid w:val="007542AF"/>
    <w:rsid w:val="00791841"/>
    <w:rsid w:val="007946C7"/>
    <w:rsid w:val="00797249"/>
    <w:rsid w:val="007A6B83"/>
    <w:rsid w:val="007C6AED"/>
    <w:rsid w:val="007E4C19"/>
    <w:rsid w:val="007F4DE5"/>
    <w:rsid w:val="00801886"/>
    <w:rsid w:val="00815323"/>
    <w:rsid w:val="008804E3"/>
    <w:rsid w:val="00891F96"/>
    <w:rsid w:val="008C28F5"/>
    <w:rsid w:val="008E3001"/>
    <w:rsid w:val="0090395D"/>
    <w:rsid w:val="00935DD5"/>
    <w:rsid w:val="00960260"/>
    <w:rsid w:val="00965180"/>
    <w:rsid w:val="00966487"/>
    <w:rsid w:val="00994DCC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72E88"/>
    <w:rsid w:val="00A76F71"/>
    <w:rsid w:val="00A80849"/>
    <w:rsid w:val="00A83202"/>
    <w:rsid w:val="00AB1CBC"/>
    <w:rsid w:val="00AC5814"/>
    <w:rsid w:val="00AD3950"/>
    <w:rsid w:val="00AE211B"/>
    <w:rsid w:val="00AF1896"/>
    <w:rsid w:val="00AF1EF9"/>
    <w:rsid w:val="00B43E28"/>
    <w:rsid w:val="00BB5323"/>
    <w:rsid w:val="00BB7962"/>
    <w:rsid w:val="00BF0CDF"/>
    <w:rsid w:val="00BF6D1A"/>
    <w:rsid w:val="00C00638"/>
    <w:rsid w:val="00C7093F"/>
    <w:rsid w:val="00C97C85"/>
    <w:rsid w:val="00CF0572"/>
    <w:rsid w:val="00D15EC0"/>
    <w:rsid w:val="00D17B09"/>
    <w:rsid w:val="00D440FB"/>
    <w:rsid w:val="00D567EF"/>
    <w:rsid w:val="00D82D4F"/>
    <w:rsid w:val="00DD5E9F"/>
    <w:rsid w:val="00DD6F38"/>
    <w:rsid w:val="00DE2F5B"/>
    <w:rsid w:val="00DF6609"/>
    <w:rsid w:val="00E06ECD"/>
    <w:rsid w:val="00E222A7"/>
    <w:rsid w:val="00E232DD"/>
    <w:rsid w:val="00E307FC"/>
    <w:rsid w:val="00E32E85"/>
    <w:rsid w:val="00E4095D"/>
    <w:rsid w:val="00E74D13"/>
    <w:rsid w:val="00F040C5"/>
    <w:rsid w:val="00F64DCF"/>
    <w:rsid w:val="00F77C4E"/>
    <w:rsid w:val="00F83EC3"/>
    <w:rsid w:val="00F92033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583743-182A-43B7-A7BD-1BF1F190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2</cp:revision>
  <cp:lastPrinted>2015-07-07T07:22:00Z</cp:lastPrinted>
  <dcterms:created xsi:type="dcterms:W3CDTF">2015-07-07T07:26:00Z</dcterms:created>
  <dcterms:modified xsi:type="dcterms:W3CDTF">2015-07-07T07:26:00Z</dcterms:modified>
</cp:coreProperties>
</file>