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A2" w:rsidRDefault="005D31BC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2647A2" w:rsidRDefault="005D31BC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2647A2" w:rsidRDefault="002647A2">
      <w:pPr>
        <w:pStyle w:val="Standard"/>
        <w:jc w:val="center"/>
      </w:pPr>
    </w:p>
    <w:p w:rsidR="002647A2" w:rsidRDefault="005D31BC">
      <w:pPr>
        <w:pStyle w:val="Standard"/>
        <w:jc w:val="both"/>
      </w:pPr>
      <w:r>
        <w:t xml:space="preserve">14 октября 2014 </w:t>
      </w:r>
      <w:r>
        <w:t>года                                                                                                       г.Краснодар</w:t>
      </w:r>
    </w:p>
    <w:p w:rsidR="002647A2" w:rsidRDefault="005D31BC">
      <w:pPr>
        <w:pStyle w:val="Standard"/>
        <w:jc w:val="both"/>
      </w:pPr>
      <w:r>
        <w:t xml:space="preserve"> </w:t>
      </w:r>
    </w:p>
    <w:p w:rsidR="002647A2" w:rsidRDefault="005D31BC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2647A2" w:rsidRDefault="002647A2">
      <w:pPr>
        <w:pStyle w:val="Standard"/>
        <w:jc w:val="both"/>
      </w:pPr>
    </w:p>
    <w:p w:rsidR="002647A2" w:rsidRDefault="005D31BC">
      <w:pPr>
        <w:pStyle w:val="Standard"/>
        <w:jc w:val="both"/>
      </w:pPr>
      <w:r>
        <w:t>Всего членов Совете Партнерства — 7.</w:t>
      </w:r>
    </w:p>
    <w:p w:rsidR="002647A2" w:rsidRDefault="002647A2">
      <w:pPr>
        <w:pStyle w:val="Standard"/>
        <w:jc w:val="both"/>
      </w:pPr>
    </w:p>
    <w:p w:rsidR="002647A2" w:rsidRDefault="005D31BC">
      <w:pPr>
        <w:pStyle w:val="Standard"/>
        <w:jc w:val="both"/>
      </w:pPr>
      <w:r>
        <w:t>В заседании участвуют 5 членов Совета Партне</w:t>
      </w:r>
      <w:r>
        <w:t>рства.</w:t>
      </w:r>
    </w:p>
    <w:p w:rsidR="002647A2" w:rsidRDefault="002647A2">
      <w:pPr>
        <w:pStyle w:val="Standard"/>
        <w:jc w:val="both"/>
        <w:rPr>
          <w:b/>
          <w:bCs/>
        </w:rPr>
      </w:pPr>
    </w:p>
    <w:p w:rsidR="002647A2" w:rsidRDefault="005D31BC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2647A2" w:rsidRDefault="005D31BC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2647A2" w:rsidRDefault="005D31BC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2647A2" w:rsidRDefault="005D31B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2647A2" w:rsidRDefault="005D31B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2647A2" w:rsidRDefault="005D31B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2647A2" w:rsidRDefault="005D31B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</w:t>
      </w:r>
      <w:r>
        <w:rPr>
          <w:rFonts w:eastAsia="Arial" w:cs="Arial"/>
        </w:rPr>
        <w:t>андровна – член Партнерства.</w:t>
      </w:r>
    </w:p>
    <w:p w:rsidR="002647A2" w:rsidRDefault="002647A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2647A2" w:rsidRDefault="005D31B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2647A2" w:rsidRDefault="002647A2">
      <w:pPr>
        <w:pStyle w:val="Standard"/>
        <w:jc w:val="both"/>
        <w:rPr>
          <w:rFonts w:eastAsia="Times New Roman" w:cs="Times New Roman"/>
          <w:color w:val="000000"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2647A2" w:rsidRDefault="005D31B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Секретаря </w:t>
      </w:r>
      <w:r>
        <w:rPr>
          <w:rFonts w:eastAsia="Times New Roman" w:cs="Times New Roman"/>
          <w:bCs/>
          <w:color w:val="000000"/>
        </w:rPr>
        <w:t>не избирали.</w:t>
      </w: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2647A2" w:rsidRDefault="002647A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2647A2" w:rsidRDefault="005D31BC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Некоммерческого </w:t>
      </w:r>
      <w:r>
        <w:rPr>
          <w:rFonts w:eastAsia="Times New Roman" w:cs="Times New Roman"/>
          <w:color w:val="000000"/>
          <w:shd w:val="clear" w:color="auto" w:fill="FFFFFF"/>
        </w:rPr>
        <w:t>партнерства саморегулируемой организации «Региональная ассоциация оценщиков Южного федерального округа».</w:t>
      </w:r>
    </w:p>
    <w:p w:rsidR="002647A2" w:rsidRDefault="002647A2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2647A2" w:rsidRDefault="005D31B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</w:t>
      </w:r>
      <w:r>
        <w:rPr>
          <w:rFonts w:eastAsia="Times New Roman" w:cs="Times New Roman"/>
          <w:color w:val="000000"/>
        </w:rPr>
        <w:t xml:space="preserve"> федерального округа»</w:t>
      </w:r>
    </w:p>
    <w:p w:rsidR="002647A2" w:rsidRDefault="005D31B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 о принятии в члены Партнерства о</w:t>
      </w:r>
      <w:r>
        <w:rPr>
          <w:rFonts w:eastAsia="Times New Roman" w:cs="Times New Roman"/>
          <w:color w:val="000000"/>
        </w:rPr>
        <w:t>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</w:t>
      </w:r>
      <w:r>
        <w:rPr>
          <w:rFonts w:eastAsia="Times New Roman" w:cs="Times New Roman"/>
          <w:color w:val="000000"/>
        </w:rPr>
        <w:t>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64A43" w:rsidTr="00964A43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64A43" w:rsidTr="00964A43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Чурикьян Владимир Карпович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</w:tbl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2647A2" w:rsidRDefault="005D31BC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2647A2" w:rsidRDefault="005D31BC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2647A2" w:rsidRDefault="005D31BC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2647A2" w:rsidRDefault="002647A2">
      <w:pPr>
        <w:pStyle w:val="Textbody"/>
        <w:spacing w:after="0"/>
        <w:ind w:firstLine="705"/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Некоммерческого партнерства </w:t>
      </w:r>
      <w:r>
        <w:rPr>
          <w:rFonts w:eastAsia="Times New Roman" w:cs="Times New Roman"/>
          <w:color w:val="000000"/>
        </w:rPr>
        <w:t>саморегулируемой организации «Региональная ассоциация оценщиков Южного федерального округа»:</w:t>
      </w:r>
    </w:p>
    <w:p w:rsidR="002647A2" w:rsidRDefault="002647A2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64A43" w:rsidTr="00964A43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64A43" w:rsidTr="00964A43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Чурикьян Владимир Карпович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A43" w:rsidRDefault="00964A43">
            <w:pPr>
              <w:pStyle w:val="TableContents"/>
              <w:rPr>
                <w:sz w:val="22"/>
                <w:szCs w:val="22"/>
              </w:rPr>
            </w:pPr>
            <w:r w:rsidRPr="00964A43">
              <w:rPr>
                <w:sz w:val="22"/>
                <w:szCs w:val="22"/>
              </w:rPr>
              <w:t>Ростовская область</w:t>
            </w:r>
            <w:bookmarkStart w:id="0" w:name="_GoBack"/>
            <w:bookmarkEnd w:id="0"/>
          </w:p>
        </w:tc>
      </w:tr>
    </w:tbl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647A2" w:rsidRDefault="002647A2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647A2" w:rsidRDefault="005D31B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647A2" w:rsidRDefault="002647A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2647A2" w:rsidRDefault="002647A2">
      <w:pPr>
        <w:pStyle w:val="Standard"/>
        <w:tabs>
          <w:tab w:val="left" w:pos="990"/>
        </w:tabs>
        <w:ind w:firstLine="705"/>
        <w:jc w:val="both"/>
      </w:pPr>
    </w:p>
    <w:sectPr w:rsidR="002647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BC" w:rsidRDefault="005D31BC">
      <w:r>
        <w:separator/>
      </w:r>
    </w:p>
  </w:endnote>
  <w:endnote w:type="continuationSeparator" w:id="0">
    <w:p w:rsidR="005D31BC" w:rsidRDefault="005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BC" w:rsidRDefault="005D31BC">
      <w:r>
        <w:rPr>
          <w:color w:val="000000"/>
        </w:rPr>
        <w:separator/>
      </w:r>
    </w:p>
  </w:footnote>
  <w:footnote w:type="continuationSeparator" w:id="0">
    <w:p w:rsidR="005D31BC" w:rsidRDefault="005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28F5"/>
    <w:multiLevelType w:val="multilevel"/>
    <w:tmpl w:val="EC4CB43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B9039A8"/>
    <w:multiLevelType w:val="multilevel"/>
    <w:tmpl w:val="4084814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3DB03992"/>
    <w:multiLevelType w:val="multilevel"/>
    <w:tmpl w:val="C220C50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7C0B0E63"/>
    <w:multiLevelType w:val="multilevel"/>
    <w:tmpl w:val="22BA8694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47A2"/>
    <w:rsid w:val="002647A2"/>
    <w:rsid w:val="005D31BC"/>
    <w:rsid w:val="009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47EA-09AE-4C34-89E1-442197F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2014-10-16T05:57:00Z</cp:lastPrinted>
  <dcterms:created xsi:type="dcterms:W3CDTF">2017-07-03T09:26:00Z</dcterms:created>
  <dcterms:modified xsi:type="dcterms:W3CDTF">2017-07-03T09:26:00Z</dcterms:modified>
</cp:coreProperties>
</file>