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F75AF">
      <w:pPr>
        <w:pStyle w:val="Standard"/>
        <w:jc w:val="both"/>
      </w:pPr>
      <w:r>
        <w:t>09</w:t>
      </w:r>
      <w:r w:rsidR="002A3E39">
        <w:t xml:space="preserve"> </w:t>
      </w:r>
      <w:r w:rsidR="004541C0">
        <w:t>июня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4541C0" w:rsidRDefault="004541C0" w:rsidP="004541C0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4541C0" w:rsidRDefault="004541C0" w:rsidP="004541C0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4541C0" w:rsidRDefault="004541C0" w:rsidP="004541C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7216F">
        <w:rPr>
          <w:rFonts w:cs="Arial"/>
        </w:rPr>
        <w:t>Партнерства</w:t>
      </w:r>
      <w:r>
        <w:rPr>
          <w:rFonts w:eastAsia="Arial" w:cs="Arial"/>
        </w:rPr>
        <w:t>;</w:t>
      </w:r>
    </w:p>
    <w:p w:rsidR="004541C0" w:rsidRDefault="004541C0" w:rsidP="004541C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>Коржов Николай Николаевич (</w:t>
      </w:r>
      <w:r w:rsidRPr="00461796">
        <w:rPr>
          <w:rFonts w:cs="Arial"/>
          <w:sz w:val="16"/>
          <w:szCs w:val="16"/>
        </w:rPr>
        <w:t>по дов. Овчинников К. И.</w:t>
      </w:r>
      <w:r w:rsidRPr="00461796">
        <w:rPr>
          <w:rFonts w:cs="Arial"/>
        </w:rPr>
        <w:t xml:space="preserve">) – член </w:t>
      </w:r>
      <w:r w:rsidRPr="00A7216F">
        <w:rPr>
          <w:rFonts w:cs="Arial"/>
        </w:rPr>
        <w:t>Партнерства</w:t>
      </w:r>
      <w:r w:rsidRPr="00A13798">
        <w:rPr>
          <w:rFonts w:eastAsia="Arial" w:cs="Arial"/>
        </w:rPr>
        <w:t>;</w:t>
      </w:r>
    </w:p>
    <w:p w:rsidR="004541C0" w:rsidRDefault="004541C0" w:rsidP="004541C0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 xml:space="preserve">Старченко Элеонора Геннадьевна  – член </w:t>
      </w:r>
      <w:r w:rsidRPr="00A7216F">
        <w:rPr>
          <w:rFonts w:eastAsia="Arial" w:cs="Arial"/>
        </w:rPr>
        <w:t>Партнерства</w:t>
      </w:r>
      <w:r>
        <w:rPr>
          <w:rFonts w:eastAsia="Arial" w:cs="Arial"/>
        </w:rPr>
        <w:t>;</w:t>
      </w:r>
    </w:p>
    <w:p w:rsidR="004541C0" w:rsidRDefault="004541C0" w:rsidP="004541C0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Pr="00A7216F">
        <w:rPr>
          <w:rFonts w:eastAsia="Arial" w:cs="Arial"/>
        </w:rPr>
        <w:t>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Pr="00AC5814" w:rsidRDefault="002A3E39" w:rsidP="00AC5814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BF6D1A" w:rsidRDefault="00BF6D1A" w:rsidP="00BF6D1A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A37EBD" w:rsidP="003215B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215467" w:rsidRPr="00F040C5" w:rsidRDefault="00215467" w:rsidP="003215B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4541C0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Гурьянов Денис Александрович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 w:rsidP="007412E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  <w:p w:rsidR="007412E9" w:rsidRDefault="007412E9" w:rsidP="008F75A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Марина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 w:rsidP="007412E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r w:rsidRPr="008F75AF">
              <w:rPr>
                <w:sz w:val="22"/>
                <w:szCs w:val="22"/>
              </w:rPr>
              <w:t>Крым</w:t>
            </w:r>
          </w:p>
          <w:p w:rsidR="007412E9" w:rsidRDefault="007412E9" w:rsidP="008F75A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 Юлия Петровна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Pr="007510DE" w:rsidRDefault="007412E9" w:rsidP="008F75AF">
            <w:pPr>
              <w:pStyle w:val="TableContents"/>
              <w:rPr>
                <w:sz w:val="22"/>
                <w:szCs w:val="22"/>
              </w:rPr>
            </w:pPr>
            <w:r w:rsidRPr="007412E9">
              <w:rPr>
                <w:sz w:val="22"/>
                <w:szCs w:val="22"/>
              </w:rPr>
              <w:t>Республика Крым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 w:rsidP="007412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Pr="007412E9" w:rsidRDefault="007412E9" w:rsidP="007412E9">
            <w:pPr>
              <w:pStyle w:val="TableContents"/>
              <w:jc w:val="center"/>
              <w:rPr>
                <w:b/>
              </w:rPr>
            </w:pPr>
            <w:r w:rsidRPr="007412E9">
              <w:rPr>
                <w:b/>
              </w:rPr>
              <w:t>Регион</w:t>
            </w:r>
          </w:p>
        </w:tc>
      </w:tr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 w:rsidP="007412E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Гурьянов Денис Александрович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Pr="007412E9" w:rsidRDefault="007412E9" w:rsidP="007412E9">
            <w:pPr>
              <w:pStyle w:val="TableContents"/>
              <w:rPr>
                <w:sz w:val="22"/>
                <w:szCs w:val="22"/>
              </w:rPr>
            </w:pPr>
            <w:r w:rsidRPr="007412E9">
              <w:rPr>
                <w:sz w:val="22"/>
                <w:szCs w:val="22"/>
              </w:rPr>
              <w:t>Республика Крым</w:t>
            </w:r>
          </w:p>
        </w:tc>
      </w:tr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 w:rsidP="007412E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Марина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Pr="007412E9" w:rsidRDefault="007412E9" w:rsidP="007412E9">
            <w:pPr>
              <w:pStyle w:val="TableContents"/>
              <w:rPr>
                <w:sz w:val="22"/>
                <w:szCs w:val="22"/>
              </w:rPr>
            </w:pPr>
            <w:r w:rsidRPr="007412E9">
              <w:rPr>
                <w:sz w:val="22"/>
                <w:szCs w:val="22"/>
              </w:rPr>
              <w:t>Республика Крым</w:t>
            </w:r>
          </w:p>
        </w:tc>
      </w:tr>
      <w:tr w:rsidR="007412E9" w:rsidTr="007412E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Default="007412E9" w:rsidP="007412E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 Юлия Петровна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2E9" w:rsidRPr="007412E9" w:rsidRDefault="007412E9" w:rsidP="007412E9">
            <w:pPr>
              <w:pStyle w:val="TableContents"/>
              <w:rPr>
                <w:sz w:val="22"/>
                <w:szCs w:val="22"/>
              </w:rPr>
            </w:pPr>
            <w:r w:rsidRPr="007412E9">
              <w:rPr>
                <w:sz w:val="22"/>
                <w:szCs w:val="22"/>
              </w:rPr>
              <w:t>Республика Крым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412E9" w:rsidRDefault="007412E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F6A1F" w:rsidRDefault="002F6A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F6A1F" w:rsidRDefault="002F6A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CB" w:rsidRDefault="008B73CB">
      <w:r>
        <w:separator/>
      </w:r>
    </w:p>
  </w:endnote>
  <w:endnote w:type="continuationSeparator" w:id="0">
    <w:p w:rsidR="008B73CB" w:rsidRDefault="008B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CB" w:rsidRDefault="008B73CB">
      <w:r>
        <w:rPr>
          <w:color w:val="000000"/>
        </w:rPr>
        <w:separator/>
      </w:r>
    </w:p>
  </w:footnote>
  <w:footnote w:type="continuationSeparator" w:id="0">
    <w:p w:rsidR="008B73CB" w:rsidRDefault="008B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  <w:lvlOverride w:ilv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231F"/>
    <w:rsid w:val="001521F6"/>
    <w:rsid w:val="00155DCE"/>
    <w:rsid w:val="00164CDD"/>
    <w:rsid w:val="001A4FC4"/>
    <w:rsid w:val="001D147D"/>
    <w:rsid w:val="00215467"/>
    <w:rsid w:val="002250EC"/>
    <w:rsid w:val="002A3E39"/>
    <w:rsid w:val="002A4165"/>
    <w:rsid w:val="002B694A"/>
    <w:rsid w:val="002E7285"/>
    <w:rsid w:val="002F4741"/>
    <w:rsid w:val="002F6A1F"/>
    <w:rsid w:val="003215BF"/>
    <w:rsid w:val="00330B40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541C0"/>
    <w:rsid w:val="004C6299"/>
    <w:rsid w:val="0050755D"/>
    <w:rsid w:val="005250C8"/>
    <w:rsid w:val="005546D1"/>
    <w:rsid w:val="00554992"/>
    <w:rsid w:val="005D1610"/>
    <w:rsid w:val="005D22B9"/>
    <w:rsid w:val="00684C89"/>
    <w:rsid w:val="006B3567"/>
    <w:rsid w:val="006C3AF9"/>
    <w:rsid w:val="006E6868"/>
    <w:rsid w:val="006F1251"/>
    <w:rsid w:val="00722446"/>
    <w:rsid w:val="0072742F"/>
    <w:rsid w:val="00731B7A"/>
    <w:rsid w:val="007412E9"/>
    <w:rsid w:val="00746E0E"/>
    <w:rsid w:val="007510DE"/>
    <w:rsid w:val="007542AF"/>
    <w:rsid w:val="00775D2E"/>
    <w:rsid w:val="00791841"/>
    <w:rsid w:val="00797249"/>
    <w:rsid w:val="007A6B83"/>
    <w:rsid w:val="007C6AED"/>
    <w:rsid w:val="007E4C19"/>
    <w:rsid w:val="007F4DE5"/>
    <w:rsid w:val="00801886"/>
    <w:rsid w:val="00815323"/>
    <w:rsid w:val="008804E3"/>
    <w:rsid w:val="00891F96"/>
    <w:rsid w:val="008B73CB"/>
    <w:rsid w:val="008C28F5"/>
    <w:rsid w:val="008E3001"/>
    <w:rsid w:val="008F75AF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43E28"/>
    <w:rsid w:val="00BB5323"/>
    <w:rsid w:val="00BB7962"/>
    <w:rsid w:val="00BF0CDF"/>
    <w:rsid w:val="00BF6D1A"/>
    <w:rsid w:val="00C00638"/>
    <w:rsid w:val="00C7093F"/>
    <w:rsid w:val="00C97C85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F6609"/>
    <w:rsid w:val="00E06ECD"/>
    <w:rsid w:val="00E222A7"/>
    <w:rsid w:val="00E232DD"/>
    <w:rsid w:val="00E307FC"/>
    <w:rsid w:val="00E32E85"/>
    <w:rsid w:val="00E74D13"/>
    <w:rsid w:val="00F040C5"/>
    <w:rsid w:val="00F64DCF"/>
    <w:rsid w:val="00F77C4E"/>
    <w:rsid w:val="00F82208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D8C1-7354-45BE-B898-80768FC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3</cp:revision>
  <cp:lastPrinted>2015-06-11T07:28:00Z</cp:lastPrinted>
  <dcterms:created xsi:type="dcterms:W3CDTF">2017-06-28T09:42:00Z</dcterms:created>
  <dcterms:modified xsi:type="dcterms:W3CDTF">2017-06-28T09:42:00Z</dcterms:modified>
</cp:coreProperties>
</file>